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جدول التخطيط لجميع المحتويات"/>
      </w:tblPr>
      <w:tblGrid>
        <w:gridCol w:w="2922"/>
        <w:gridCol w:w="6680"/>
      </w:tblGrid>
      <w:tr w:rsidR="00C420C8" w:rsidRPr="00A82B7A" w:rsidTr="00C420C8">
        <w:tc>
          <w:tcPr>
            <w:tcW w:w="3023" w:type="dxa"/>
          </w:tcPr>
          <w:p w:rsidR="00C420C8" w:rsidRPr="00A82B7A" w:rsidRDefault="005E5E00" w:rsidP="00C537D9">
            <w:pPr>
              <w:pStyle w:val="1"/>
              <w:rPr>
                <w:rFonts w:ascii="Tahoma" w:hAnsi="Tahoma"/>
              </w:rPr>
            </w:pPr>
            <w:bookmarkStart w:id="0" w:name="_GoBack"/>
            <w:bookmarkEnd w:id="0"/>
            <w:r w:rsidRPr="005E5E00">
              <w:rPr>
                <w:rFonts w:ascii="Tahoma" w:hAnsi="Tahoma"/>
              </w:rPr>
              <w:t>Name</w:t>
            </w:r>
          </w:p>
          <w:p w:rsidR="00C420C8" w:rsidRPr="00A82B7A" w:rsidRDefault="00C420C8" w:rsidP="00C537D9">
            <w:pPr>
              <w:pStyle w:val="Graphic"/>
              <w:rPr>
                <w:rFonts w:ascii="Tahoma" w:hAnsi="Tahoma"/>
              </w:rPr>
            </w:pPr>
            <w:r w:rsidRPr="00A82B7A">
              <w:rPr>
                <w:rFonts w:ascii="Tahoma" w:hAnsi="Tahoma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049CF2E8" wp14:editId="141F4EBA">
                      <wp:extent cx="329184" cy="329184"/>
                      <wp:effectExtent l="0" t="0" r="13970" b="13970"/>
                      <wp:docPr id="49" name="مجموعة 43" title="أيقونة البريد الإلكتروني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2" name="الشكل الحر 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9" y="55"/>
                                  <a:ext cx="130" cy="97"/>
                                </a:xfrm>
                                <a:custGeom>
                                  <a:avLst/>
                                  <a:gdLst>
                                    <a:gd name="T0" fmla="*/ 56 w 2082"/>
                                    <a:gd name="T1" fmla="*/ 1237 h 1560"/>
                                    <a:gd name="T2" fmla="*/ 67 w 2082"/>
                                    <a:gd name="T3" fmla="*/ 1315 h 1560"/>
                                    <a:gd name="T4" fmla="*/ 99 w 2082"/>
                                    <a:gd name="T5" fmla="*/ 1383 h 1560"/>
                                    <a:gd name="T6" fmla="*/ 147 w 2082"/>
                                    <a:gd name="T7" fmla="*/ 1438 h 1560"/>
                                    <a:gd name="T8" fmla="*/ 210 w 2082"/>
                                    <a:gd name="T9" fmla="*/ 1479 h 1560"/>
                                    <a:gd name="T10" fmla="*/ 282 w 2082"/>
                                    <a:gd name="T11" fmla="*/ 1501 h 1560"/>
                                    <a:gd name="T12" fmla="*/ 1760 w 2082"/>
                                    <a:gd name="T13" fmla="*/ 1503 h 1560"/>
                                    <a:gd name="T14" fmla="*/ 1837 w 2082"/>
                                    <a:gd name="T15" fmla="*/ 1493 h 1560"/>
                                    <a:gd name="T16" fmla="*/ 1905 w 2082"/>
                                    <a:gd name="T17" fmla="*/ 1461 h 1560"/>
                                    <a:gd name="T18" fmla="*/ 1961 w 2082"/>
                                    <a:gd name="T19" fmla="*/ 1412 h 1560"/>
                                    <a:gd name="T20" fmla="*/ 2002 w 2082"/>
                                    <a:gd name="T21" fmla="*/ 1350 h 1560"/>
                                    <a:gd name="T22" fmla="*/ 2023 w 2082"/>
                                    <a:gd name="T23" fmla="*/ 1277 h 1560"/>
                                    <a:gd name="T24" fmla="*/ 2026 w 2082"/>
                                    <a:gd name="T25" fmla="*/ 482 h 1560"/>
                                    <a:gd name="T26" fmla="*/ 1034 w 2082"/>
                                    <a:gd name="T27" fmla="*/ 1013 h 1560"/>
                                    <a:gd name="T28" fmla="*/ 322 w 2082"/>
                                    <a:gd name="T29" fmla="*/ 56 h 1560"/>
                                    <a:gd name="T30" fmla="*/ 244 w 2082"/>
                                    <a:gd name="T31" fmla="*/ 68 h 1560"/>
                                    <a:gd name="T32" fmla="*/ 176 w 2082"/>
                                    <a:gd name="T33" fmla="*/ 100 h 1560"/>
                                    <a:gd name="T34" fmla="*/ 121 w 2082"/>
                                    <a:gd name="T35" fmla="*/ 149 h 1560"/>
                                    <a:gd name="T36" fmla="*/ 81 w 2082"/>
                                    <a:gd name="T37" fmla="*/ 211 h 1560"/>
                                    <a:gd name="T38" fmla="*/ 59 w 2082"/>
                                    <a:gd name="T39" fmla="*/ 283 h 1560"/>
                                    <a:gd name="T40" fmla="*/ 56 w 2082"/>
                                    <a:gd name="T41" fmla="*/ 449 h 1560"/>
                                    <a:gd name="T42" fmla="*/ 2026 w 2082"/>
                                    <a:gd name="T43" fmla="*/ 449 h 1560"/>
                                    <a:gd name="T44" fmla="*/ 2023 w 2082"/>
                                    <a:gd name="T45" fmla="*/ 283 h 1560"/>
                                    <a:gd name="T46" fmla="*/ 2002 w 2082"/>
                                    <a:gd name="T47" fmla="*/ 211 h 1560"/>
                                    <a:gd name="T48" fmla="*/ 1961 w 2082"/>
                                    <a:gd name="T49" fmla="*/ 149 h 1560"/>
                                    <a:gd name="T50" fmla="*/ 1905 w 2082"/>
                                    <a:gd name="T51" fmla="*/ 100 h 1560"/>
                                    <a:gd name="T52" fmla="*/ 1837 w 2082"/>
                                    <a:gd name="T53" fmla="*/ 68 h 1560"/>
                                    <a:gd name="T54" fmla="*/ 1760 w 2082"/>
                                    <a:gd name="T55" fmla="*/ 56 h 1560"/>
                                    <a:gd name="T56" fmla="*/ 322 w 2082"/>
                                    <a:gd name="T57" fmla="*/ 0 h 1560"/>
                                    <a:gd name="T58" fmla="*/ 1803 w 2082"/>
                                    <a:gd name="T59" fmla="*/ 4 h 1560"/>
                                    <a:gd name="T60" fmla="*/ 1883 w 2082"/>
                                    <a:gd name="T61" fmla="*/ 26 h 1560"/>
                                    <a:gd name="T62" fmla="*/ 1957 w 2082"/>
                                    <a:gd name="T63" fmla="*/ 68 h 1560"/>
                                    <a:gd name="T64" fmla="*/ 2016 w 2082"/>
                                    <a:gd name="T65" fmla="*/ 127 h 1560"/>
                                    <a:gd name="T66" fmla="*/ 2058 w 2082"/>
                                    <a:gd name="T67" fmla="*/ 199 h 1560"/>
                                    <a:gd name="T68" fmla="*/ 2079 w 2082"/>
                                    <a:gd name="T69" fmla="*/ 280 h 1560"/>
                                    <a:gd name="T70" fmla="*/ 2082 w 2082"/>
                                    <a:gd name="T71" fmla="*/ 1237 h 1560"/>
                                    <a:gd name="T72" fmla="*/ 2074 w 2082"/>
                                    <a:gd name="T73" fmla="*/ 1310 h 1560"/>
                                    <a:gd name="T74" fmla="*/ 2051 w 2082"/>
                                    <a:gd name="T75" fmla="*/ 1378 h 1560"/>
                                    <a:gd name="T76" fmla="*/ 2012 w 2082"/>
                                    <a:gd name="T77" fmla="*/ 1438 h 1560"/>
                                    <a:gd name="T78" fmla="*/ 1961 w 2082"/>
                                    <a:gd name="T79" fmla="*/ 1490 h 1560"/>
                                    <a:gd name="T80" fmla="*/ 1900 w 2082"/>
                                    <a:gd name="T81" fmla="*/ 1528 h 1560"/>
                                    <a:gd name="T82" fmla="*/ 1832 w 2082"/>
                                    <a:gd name="T83" fmla="*/ 1551 h 1560"/>
                                    <a:gd name="T84" fmla="*/ 1760 w 2082"/>
                                    <a:gd name="T85" fmla="*/ 1560 h 1560"/>
                                    <a:gd name="T86" fmla="*/ 278 w 2082"/>
                                    <a:gd name="T87" fmla="*/ 1557 h 1560"/>
                                    <a:gd name="T88" fmla="*/ 195 w 2082"/>
                                    <a:gd name="T89" fmla="*/ 1535 h 1560"/>
                                    <a:gd name="T90" fmla="*/ 124 w 2082"/>
                                    <a:gd name="T91" fmla="*/ 1493 h 1560"/>
                                    <a:gd name="T92" fmla="*/ 66 w 2082"/>
                                    <a:gd name="T93" fmla="*/ 1434 h 1560"/>
                                    <a:gd name="T94" fmla="*/ 24 w 2082"/>
                                    <a:gd name="T95" fmla="*/ 1363 h 1560"/>
                                    <a:gd name="T96" fmla="*/ 2 w 2082"/>
                                    <a:gd name="T97" fmla="*/ 1281 h 1560"/>
                                    <a:gd name="T98" fmla="*/ 0 w 2082"/>
                                    <a:gd name="T99" fmla="*/ 322 h 1560"/>
                                    <a:gd name="T100" fmla="*/ 11 w 2082"/>
                                    <a:gd name="T101" fmla="*/ 237 h 1560"/>
                                    <a:gd name="T102" fmla="*/ 43 w 2082"/>
                                    <a:gd name="T103" fmla="*/ 160 h 1560"/>
                                    <a:gd name="T104" fmla="*/ 94 w 2082"/>
                                    <a:gd name="T105" fmla="*/ 95 h 1560"/>
                                    <a:gd name="T106" fmla="*/ 159 w 2082"/>
                                    <a:gd name="T107" fmla="*/ 44 h 1560"/>
                                    <a:gd name="T108" fmla="*/ 236 w 2082"/>
                                    <a:gd name="T109" fmla="*/ 12 h 1560"/>
                                    <a:gd name="T110" fmla="*/ 322 w 2082"/>
                                    <a:gd name="T111" fmla="*/ 0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82" h="1560">
                                      <a:moveTo>
                                        <a:pt x="56" y="482"/>
                                      </a:moveTo>
                                      <a:lnTo>
                                        <a:pt x="56" y="1237"/>
                                      </a:lnTo>
                                      <a:lnTo>
                                        <a:pt x="59" y="1277"/>
                                      </a:lnTo>
                                      <a:lnTo>
                                        <a:pt x="67" y="1315"/>
                                      </a:lnTo>
                                      <a:lnTo>
                                        <a:pt x="81" y="1350"/>
                                      </a:lnTo>
                                      <a:lnTo>
                                        <a:pt x="99" y="1383"/>
                                      </a:lnTo>
                                      <a:lnTo>
                                        <a:pt x="121" y="1412"/>
                                      </a:lnTo>
                                      <a:lnTo>
                                        <a:pt x="147" y="1438"/>
                                      </a:lnTo>
                                      <a:lnTo>
                                        <a:pt x="176" y="1461"/>
                                      </a:lnTo>
                                      <a:lnTo>
                                        <a:pt x="210" y="1479"/>
                                      </a:lnTo>
                                      <a:lnTo>
                                        <a:pt x="244" y="1493"/>
                                      </a:lnTo>
                                      <a:lnTo>
                                        <a:pt x="282" y="1501"/>
                                      </a:lnTo>
                                      <a:lnTo>
                                        <a:pt x="322" y="1503"/>
                                      </a:lnTo>
                                      <a:lnTo>
                                        <a:pt x="1760" y="1503"/>
                                      </a:lnTo>
                                      <a:lnTo>
                                        <a:pt x="1800" y="1501"/>
                                      </a:lnTo>
                                      <a:lnTo>
                                        <a:pt x="1837" y="1493"/>
                                      </a:lnTo>
                                      <a:lnTo>
                                        <a:pt x="1873" y="1479"/>
                                      </a:lnTo>
                                      <a:lnTo>
                                        <a:pt x="1905" y="1461"/>
                                      </a:lnTo>
                                      <a:lnTo>
                                        <a:pt x="1935" y="1438"/>
                                      </a:lnTo>
                                      <a:lnTo>
                                        <a:pt x="1961" y="1412"/>
                                      </a:lnTo>
                                      <a:lnTo>
                                        <a:pt x="1984" y="1383"/>
                                      </a:lnTo>
                                      <a:lnTo>
                                        <a:pt x="2002" y="1350"/>
                                      </a:lnTo>
                                      <a:lnTo>
                                        <a:pt x="2015" y="1315"/>
                                      </a:lnTo>
                                      <a:lnTo>
                                        <a:pt x="2023" y="1277"/>
                                      </a:lnTo>
                                      <a:lnTo>
                                        <a:pt x="2026" y="1237"/>
                                      </a:lnTo>
                                      <a:lnTo>
                                        <a:pt x="2026" y="482"/>
                                      </a:lnTo>
                                      <a:lnTo>
                                        <a:pt x="1049" y="1013"/>
                                      </a:lnTo>
                                      <a:lnTo>
                                        <a:pt x="1034" y="1013"/>
                                      </a:lnTo>
                                      <a:lnTo>
                                        <a:pt x="56" y="482"/>
                                      </a:lnTo>
                                      <a:close/>
                                      <a:moveTo>
                                        <a:pt x="322" y="56"/>
                                      </a:moveTo>
                                      <a:lnTo>
                                        <a:pt x="282" y="59"/>
                                      </a:lnTo>
                                      <a:lnTo>
                                        <a:pt x="244" y="68"/>
                                      </a:lnTo>
                                      <a:lnTo>
                                        <a:pt x="210" y="81"/>
                                      </a:lnTo>
                                      <a:lnTo>
                                        <a:pt x="176" y="100"/>
                                      </a:lnTo>
                                      <a:lnTo>
                                        <a:pt x="147" y="122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99" y="179"/>
                                      </a:lnTo>
                                      <a:lnTo>
                                        <a:pt x="81" y="211"/>
                                      </a:lnTo>
                                      <a:lnTo>
                                        <a:pt x="67" y="247"/>
                                      </a:lnTo>
                                      <a:lnTo>
                                        <a:pt x="59" y="283"/>
                                      </a:lnTo>
                                      <a:lnTo>
                                        <a:pt x="56" y="32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1039" y="984"/>
                                      </a:lnTo>
                                      <a:lnTo>
                                        <a:pt x="2026" y="449"/>
                                      </a:lnTo>
                                      <a:lnTo>
                                        <a:pt x="2026" y="322"/>
                                      </a:lnTo>
                                      <a:lnTo>
                                        <a:pt x="2023" y="283"/>
                                      </a:lnTo>
                                      <a:lnTo>
                                        <a:pt x="2015" y="247"/>
                                      </a:lnTo>
                                      <a:lnTo>
                                        <a:pt x="2002" y="211"/>
                                      </a:lnTo>
                                      <a:lnTo>
                                        <a:pt x="1984" y="179"/>
                                      </a:lnTo>
                                      <a:lnTo>
                                        <a:pt x="1961" y="149"/>
                                      </a:lnTo>
                                      <a:lnTo>
                                        <a:pt x="1935" y="122"/>
                                      </a:lnTo>
                                      <a:lnTo>
                                        <a:pt x="1905" y="100"/>
                                      </a:lnTo>
                                      <a:lnTo>
                                        <a:pt x="1873" y="81"/>
                                      </a:lnTo>
                                      <a:lnTo>
                                        <a:pt x="1837" y="68"/>
                                      </a:lnTo>
                                      <a:lnTo>
                                        <a:pt x="1800" y="59"/>
                                      </a:lnTo>
                                      <a:lnTo>
                                        <a:pt x="1760" y="56"/>
                                      </a:lnTo>
                                      <a:lnTo>
                                        <a:pt x="322" y="56"/>
                                      </a:lnTo>
                                      <a:close/>
                                      <a:moveTo>
                                        <a:pt x="322" y="0"/>
                                      </a:moveTo>
                                      <a:lnTo>
                                        <a:pt x="1760" y="0"/>
                                      </a:lnTo>
                                      <a:lnTo>
                                        <a:pt x="1803" y="4"/>
                                      </a:lnTo>
                                      <a:lnTo>
                                        <a:pt x="1844" y="12"/>
                                      </a:lnTo>
                                      <a:lnTo>
                                        <a:pt x="1883" y="26"/>
                                      </a:lnTo>
                                      <a:lnTo>
                                        <a:pt x="1921" y="44"/>
                                      </a:lnTo>
                                      <a:lnTo>
                                        <a:pt x="1957" y="68"/>
                                      </a:lnTo>
                                      <a:lnTo>
                                        <a:pt x="1988" y="95"/>
                                      </a:lnTo>
                                      <a:lnTo>
                                        <a:pt x="2016" y="127"/>
                                      </a:lnTo>
                                      <a:lnTo>
                                        <a:pt x="2039" y="163"/>
                                      </a:lnTo>
                                      <a:lnTo>
                                        <a:pt x="2058" y="199"/>
                                      </a:lnTo>
                                      <a:lnTo>
                                        <a:pt x="2072" y="239"/>
                                      </a:lnTo>
                                      <a:lnTo>
                                        <a:pt x="2079" y="280"/>
                                      </a:lnTo>
                                      <a:lnTo>
                                        <a:pt x="2082" y="322"/>
                                      </a:lnTo>
                                      <a:lnTo>
                                        <a:pt x="2082" y="1237"/>
                                      </a:lnTo>
                                      <a:lnTo>
                                        <a:pt x="2080" y="1274"/>
                                      </a:lnTo>
                                      <a:lnTo>
                                        <a:pt x="2074" y="1310"/>
                                      </a:lnTo>
                                      <a:lnTo>
                                        <a:pt x="2065" y="1344"/>
                                      </a:lnTo>
                                      <a:lnTo>
                                        <a:pt x="2051" y="1378"/>
                                      </a:lnTo>
                                      <a:lnTo>
                                        <a:pt x="2033" y="1409"/>
                                      </a:lnTo>
                                      <a:lnTo>
                                        <a:pt x="2012" y="1438"/>
                                      </a:lnTo>
                                      <a:lnTo>
                                        <a:pt x="1988" y="1466"/>
                                      </a:lnTo>
                                      <a:lnTo>
                                        <a:pt x="1961" y="1490"/>
                                      </a:lnTo>
                                      <a:lnTo>
                                        <a:pt x="1932" y="1511"/>
                                      </a:lnTo>
                                      <a:lnTo>
                                        <a:pt x="1900" y="1528"/>
                                      </a:lnTo>
                                      <a:lnTo>
                                        <a:pt x="1867" y="1542"/>
                                      </a:lnTo>
                                      <a:lnTo>
                                        <a:pt x="1832" y="1551"/>
                                      </a:lnTo>
                                      <a:lnTo>
                                        <a:pt x="1796" y="1558"/>
                                      </a:lnTo>
                                      <a:lnTo>
                                        <a:pt x="1760" y="1560"/>
                                      </a:lnTo>
                                      <a:lnTo>
                                        <a:pt x="322" y="1560"/>
                                      </a:lnTo>
                                      <a:lnTo>
                                        <a:pt x="278" y="1557"/>
                                      </a:lnTo>
                                      <a:lnTo>
                                        <a:pt x="236" y="1548"/>
                                      </a:lnTo>
                                      <a:lnTo>
                                        <a:pt x="195" y="1535"/>
                                      </a:lnTo>
                                      <a:lnTo>
                                        <a:pt x="159" y="1516"/>
                                      </a:lnTo>
                                      <a:lnTo>
                                        <a:pt x="124" y="1493"/>
                                      </a:lnTo>
                                      <a:lnTo>
                                        <a:pt x="94" y="1466"/>
                                      </a:lnTo>
                                      <a:lnTo>
                                        <a:pt x="66" y="1434"/>
                                      </a:lnTo>
                                      <a:lnTo>
                                        <a:pt x="43" y="1400"/>
                                      </a:lnTo>
                                      <a:lnTo>
                                        <a:pt x="24" y="1363"/>
                                      </a:lnTo>
                                      <a:lnTo>
                                        <a:pt x="11" y="1323"/>
                                      </a:lnTo>
                                      <a:lnTo>
                                        <a:pt x="2" y="1281"/>
                                      </a:lnTo>
                                      <a:lnTo>
                                        <a:pt x="0" y="1237"/>
                                      </a:lnTo>
                                      <a:lnTo>
                                        <a:pt x="0" y="322"/>
                                      </a:lnTo>
                                      <a:lnTo>
                                        <a:pt x="2" y="279"/>
                                      </a:lnTo>
                                      <a:lnTo>
                                        <a:pt x="11" y="237"/>
                                      </a:lnTo>
                                      <a:lnTo>
                                        <a:pt x="24" y="197"/>
                                      </a:lnTo>
                                      <a:lnTo>
                                        <a:pt x="43" y="160"/>
                                      </a:lnTo>
                                      <a:lnTo>
                                        <a:pt x="66" y="126"/>
                                      </a:lnTo>
                                      <a:lnTo>
                                        <a:pt x="94" y="95"/>
                                      </a:lnTo>
                                      <a:lnTo>
                                        <a:pt x="124" y="68"/>
                                      </a:lnTo>
                                      <a:lnTo>
                                        <a:pt x="159" y="44"/>
                                      </a:lnTo>
                                      <a:lnTo>
                                        <a:pt x="195" y="26"/>
                                      </a:lnTo>
                                      <a:lnTo>
                                        <a:pt x="236" y="12"/>
                                      </a:lnTo>
                                      <a:lnTo>
                                        <a:pt x="278" y="4"/>
                                      </a:lnTo>
                                      <a:lnTo>
                                        <a:pt x="3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الشكل الحر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1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1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1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1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E34F0" id="مجموعة 43" o:spid="_x0000_s1026" alt="العنوان: أيقونة البريد الإلكتروني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COeHYucxQAAIRyAAAOAAAAAAAAAAAAAAAAAC4CAABkcnMv&#10;ZTJvRG9jLnhtbFBLAQItABQABgAIAAAAIQBoRxvQ2AAAAAMBAAAPAAAAAAAAAAAAAAAAAM0WAABk&#10;cnMvZG93bnJldi54bWxQSwUGAAAAAAQABADzAAAA0hcAAAAA&#10;">
                      <v:shape id="الشكل الحر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<o:lock v:ext="edit" verticies="t"/>
                      </v:shape>
                      <v:shape id="الشكل الحر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C420C8" w:rsidRPr="00A82B7A" w:rsidRDefault="005E5E00" w:rsidP="00C537D9">
            <w:pPr>
              <w:pStyle w:val="31"/>
              <w:rPr>
                <w:rFonts w:ascii="Tahoma" w:hAnsi="Tahoma"/>
              </w:rPr>
            </w:pPr>
            <w:r w:rsidRPr="005E5E00">
              <w:rPr>
                <w:rFonts w:ascii="Tahoma" w:hAnsi="Tahoma"/>
              </w:rPr>
              <w:t>E-mail</w:t>
            </w:r>
          </w:p>
          <w:p w:rsidR="00C420C8" w:rsidRPr="00A82B7A" w:rsidRDefault="00C420C8" w:rsidP="00C537D9">
            <w:pPr>
              <w:pStyle w:val="Graphic"/>
              <w:rPr>
                <w:rFonts w:ascii="Tahoma" w:hAnsi="Tahoma"/>
              </w:rPr>
            </w:pPr>
            <w:r w:rsidRPr="00A82B7A">
              <w:rPr>
                <w:rFonts w:ascii="Tahoma" w:hAnsi="Tahoma"/>
                <w:noProof/>
                <w:rtl/>
                <w:lang w:eastAsia="en-US"/>
              </w:rPr>
              <mc:AlternateContent>
                <mc:Choice Requires="wpg">
                  <w:drawing>
                    <wp:inline distT="0" distB="0" distL="0" distR="0" wp14:anchorId="101C0200" wp14:editId="1D8577F8">
                      <wp:extent cx="329184" cy="329184"/>
                      <wp:effectExtent l="0" t="0" r="13970" b="13970"/>
                      <wp:docPr id="80" name="مجموعة 37" title="أيقونة الهاتف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29184" cy="329184"/>
                                <a:chOff x="0" y="0"/>
                                <a:chExt cx="208" cy="208"/>
                              </a:xfrm>
                            </wpg:grpSpPr>
                            <wps:wsp>
                              <wps:cNvPr id="81" name="الشكل الحر 8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208" cy="208"/>
                                </a:xfrm>
                                <a:custGeom>
                                  <a:avLst/>
                                  <a:gdLst>
                                    <a:gd name="T0" fmla="*/ 1362 w 3324"/>
                                    <a:gd name="T1" fmla="*/ 80 h 3324"/>
                                    <a:gd name="T2" fmla="*/ 991 w 3324"/>
                                    <a:gd name="T3" fmla="*/ 199 h 3324"/>
                                    <a:gd name="T4" fmla="*/ 666 w 3324"/>
                                    <a:gd name="T5" fmla="*/ 398 h 3324"/>
                                    <a:gd name="T6" fmla="*/ 397 w 3324"/>
                                    <a:gd name="T7" fmla="*/ 666 h 3324"/>
                                    <a:gd name="T8" fmla="*/ 198 w 3324"/>
                                    <a:gd name="T9" fmla="*/ 991 h 3324"/>
                                    <a:gd name="T10" fmla="*/ 80 w 3324"/>
                                    <a:gd name="T11" fmla="*/ 1362 h 3324"/>
                                    <a:gd name="T12" fmla="*/ 56 w 3324"/>
                                    <a:gd name="T13" fmla="*/ 1764 h 3324"/>
                                    <a:gd name="T14" fmla="*/ 128 w 3324"/>
                                    <a:gd name="T15" fmla="*/ 2152 h 3324"/>
                                    <a:gd name="T16" fmla="*/ 288 w 3324"/>
                                    <a:gd name="T17" fmla="*/ 2502 h 3324"/>
                                    <a:gd name="T18" fmla="*/ 524 w 3324"/>
                                    <a:gd name="T19" fmla="*/ 2800 h 3324"/>
                                    <a:gd name="T20" fmla="*/ 822 w 3324"/>
                                    <a:gd name="T21" fmla="*/ 3036 h 3324"/>
                                    <a:gd name="T22" fmla="*/ 1172 w 3324"/>
                                    <a:gd name="T23" fmla="*/ 3196 h 3324"/>
                                    <a:gd name="T24" fmla="*/ 1560 w 3324"/>
                                    <a:gd name="T25" fmla="*/ 3268 h 3324"/>
                                    <a:gd name="T26" fmla="*/ 1962 w 3324"/>
                                    <a:gd name="T27" fmla="*/ 3244 h 3324"/>
                                    <a:gd name="T28" fmla="*/ 2333 w 3324"/>
                                    <a:gd name="T29" fmla="*/ 3126 h 3324"/>
                                    <a:gd name="T30" fmla="*/ 2658 w 3324"/>
                                    <a:gd name="T31" fmla="*/ 2927 h 3324"/>
                                    <a:gd name="T32" fmla="*/ 2926 w 3324"/>
                                    <a:gd name="T33" fmla="*/ 2658 h 3324"/>
                                    <a:gd name="T34" fmla="*/ 3125 w 3324"/>
                                    <a:gd name="T35" fmla="*/ 2333 h 3324"/>
                                    <a:gd name="T36" fmla="*/ 3244 w 3324"/>
                                    <a:gd name="T37" fmla="*/ 1962 h 3324"/>
                                    <a:gd name="T38" fmla="*/ 3269 w 3324"/>
                                    <a:gd name="T39" fmla="*/ 1560 h 3324"/>
                                    <a:gd name="T40" fmla="*/ 3196 w 3324"/>
                                    <a:gd name="T41" fmla="*/ 1172 h 3324"/>
                                    <a:gd name="T42" fmla="*/ 3035 w 3324"/>
                                    <a:gd name="T43" fmla="*/ 822 h 3324"/>
                                    <a:gd name="T44" fmla="*/ 2801 w 3324"/>
                                    <a:gd name="T45" fmla="*/ 523 h 3324"/>
                                    <a:gd name="T46" fmla="*/ 2502 w 3324"/>
                                    <a:gd name="T47" fmla="*/ 289 h 3324"/>
                                    <a:gd name="T48" fmla="*/ 2152 w 3324"/>
                                    <a:gd name="T49" fmla="*/ 128 h 3324"/>
                                    <a:gd name="T50" fmla="*/ 1764 w 3324"/>
                                    <a:gd name="T51" fmla="*/ 55 h 3324"/>
                                    <a:gd name="T52" fmla="*/ 1871 w 3324"/>
                                    <a:gd name="T53" fmla="*/ 12 h 3324"/>
                                    <a:gd name="T54" fmla="*/ 2262 w 3324"/>
                                    <a:gd name="T55" fmla="*/ 112 h 3324"/>
                                    <a:gd name="T56" fmla="*/ 2612 w 3324"/>
                                    <a:gd name="T57" fmla="*/ 297 h 3324"/>
                                    <a:gd name="T58" fmla="*/ 2904 w 3324"/>
                                    <a:gd name="T59" fmla="*/ 558 h 3324"/>
                                    <a:gd name="T60" fmla="*/ 3130 w 3324"/>
                                    <a:gd name="T61" fmla="*/ 880 h 3324"/>
                                    <a:gd name="T62" fmla="*/ 3273 w 3324"/>
                                    <a:gd name="T63" fmla="*/ 1252 h 3324"/>
                                    <a:gd name="T64" fmla="*/ 3324 w 3324"/>
                                    <a:gd name="T65" fmla="*/ 1662 h 3324"/>
                                    <a:gd name="T66" fmla="*/ 3273 w 3324"/>
                                    <a:gd name="T67" fmla="*/ 2071 h 3324"/>
                                    <a:gd name="T68" fmla="*/ 3130 w 3324"/>
                                    <a:gd name="T69" fmla="*/ 2443 h 3324"/>
                                    <a:gd name="T70" fmla="*/ 2904 w 3324"/>
                                    <a:gd name="T71" fmla="*/ 2765 h 3324"/>
                                    <a:gd name="T72" fmla="*/ 2612 w 3324"/>
                                    <a:gd name="T73" fmla="*/ 3026 h 3324"/>
                                    <a:gd name="T74" fmla="*/ 2262 w 3324"/>
                                    <a:gd name="T75" fmla="*/ 3213 h 3324"/>
                                    <a:gd name="T76" fmla="*/ 1871 w 3324"/>
                                    <a:gd name="T77" fmla="*/ 3311 h 3324"/>
                                    <a:gd name="T78" fmla="*/ 1454 w 3324"/>
                                    <a:gd name="T79" fmla="*/ 3311 h 3324"/>
                                    <a:gd name="T80" fmla="*/ 1061 w 3324"/>
                                    <a:gd name="T81" fmla="*/ 3213 h 3324"/>
                                    <a:gd name="T82" fmla="*/ 712 w 3324"/>
                                    <a:gd name="T83" fmla="*/ 3026 h 3324"/>
                                    <a:gd name="T84" fmla="*/ 419 w 3324"/>
                                    <a:gd name="T85" fmla="*/ 2765 h 3324"/>
                                    <a:gd name="T86" fmla="*/ 194 w 3324"/>
                                    <a:gd name="T87" fmla="*/ 2443 h 3324"/>
                                    <a:gd name="T88" fmla="*/ 51 w 3324"/>
                                    <a:gd name="T89" fmla="*/ 2071 h 3324"/>
                                    <a:gd name="T90" fmla="*/ 0 w 3324"/>
                                    <a:gd name="T91" fmla="*/ 1662 h 3324"/>
                                    <a:gd name="T92" fmla="*/ 51 w 3324"/>
                                    <a:gd name="T93" fmla="*/ 1252 h 3324"/>
                                    <a:gd name="T94" fmla="*/ 194 w 3324"/>
                                    <a:gd name="T95" fmla="*/ 880 h 3324"/>
                                    <a:gd name="T96" fmla="*/ 419 w 3324"/>
                                    <a:gd name="T97" fmla="*/ 558 h 3324"/>
                                    <a:gd name="T98" fmla="*/ 712 w 3324"/>
                                    <a:gd name="T99" fmla="*/ 297 h 3324"/>
                                    <a:gd name="T100" fmla="*/ 1061 w 3324"/>
                                    <a:gd name="T101" fmla="*/ 112 h 3324"/>
                                    <a:gd name="T102" fmla="*/ 1454 w 3324"/>
                                    <a:gd name="T103" fmla="*/ 12 h 332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3324" h="3324">
                                      <a:moveTo>
                                        <a:pt x="1662" y="52"/>
                                      </a:moveTo>
                                      <a:lnTo>
                                        <a:pt x="1560" y="55"/>
                                      </a:lnTo>
                                      <a:lnTo>
                                        <a:pt x="1460" y="65"/>
                                      </a:lnTo>
                                      <a:lnTo>
                                        <a:pt x="1362" y="80"/>
                                      </a:lnTo>
                                      <a:lnTo>
                                        <a:pt x="1265" y="101"/>
                                      </a:lnTo>
                                      <a:lnTo>
                                        <a:pt x="1172" y="128"/>
                                      </a:lnTo>
                                      <a:lnTo>
                                        <a:pt x="1080" y="161"/>
                                      </a:lnTo>
                                      <a:lnTo>
                                        <a:pt x="991" y="199"/>
                                      </a:lnTo>
                                      <a:lnTo>
                                        <a:pt x="905" y="240"/>
                                      </a:lnTo>
                                      <a:lnTo>
                                        <a:pt x="822" y="289"/>
                                      </a:lnTo>
                                      <a:lnTo>
                                        <a:pt x="743" y="341"/>
                                      </a:lnTo>
                                      <a:lnTo>
                                        <a:pt x="666" y="398"/>
                                      </a:lnTo>
                                      <a:lnTo>
                                        <a:pt x="593" y="458"/>
                                      </a:lnTo>
                                      <a:lnTo>
                                        <a:pt x="524" y="523"/>
                                      </a:lnTo>
                                      <a:lnTo>
                                        <a:pt x="459" y="592"/>
                                      </a:lnTo>
                                      <a:lnTo>
                                        <a:pt x="397" y="666"/>
                                      </a:lnTo>
                                      <a:lnTo>
                                        <a:pt x="341" y="742"/>
                                      </a:lnTo>
                                      <a:lnTo>
                                        <a:pt x="288" y="822"/>
                                      </a:lnTo>
                                      <a:lnTo>
                                        <a:pt x="241" y="906"/>
                                      </a:lnTo>
                                      <a:lnTo>
                                        <a:pt x="198" y="991"/>
                                      </a:lnTo>
                                      <a:lnTo>
                                        <a:pt x="161" y="1080"/>
                                      </a:lnTo>
                                      <a:lnTo>
                                        <a:pt x="128" y="1172"/>
                                      </a:lnTo>
                                      <a:lnTo>
                                        <a:pt x="102" y="1266"/>
                                      </a:lnTo>
                                      <a:lnTo>
                                        <a:pt x="80" y="1362"/>
                                      </a:lnTo>
                                      <a:lnTo>
                                        <a:pt x="65" y="1460"/>
                                      </a:lnTo>
                                      <a:lnTo>
                                        <a:pt x="56" y="1560"/>
                                      </a:lnTo>
                                      <a:lnTo>
                                        <a:pt x="53" y="1662"/>
                                      </a:lnTo>
                                      <a:lnTo>
                                        <a:pt x="56" y="1764"/>
                                      </a:lnTo>
                                      <a:lnTo>
                                        <a:pt x="65" y="1864"/>
                                      </a:lnTo>
                                      <a:lnTo>
                                        <a:pt x="80" y="1962"/>
                                      </a:lnTo>
                                      <a:lnTo>
                                        <a:pt x="102" y="2059"/>
                                      </a:lnTo>
                                      <a:lnTo>
                                        <a:pt x="128" y="2152"/>
                                      </a:lnTo>
                                      <a:lnTo>
                                        <a:pt x="161" y="2244"/>
                                      </a:lnTo>
                                      <a:lnTo>
                                        <a:pt x="198" y="2333"/>
                                      </a:lnTo>
                                      <a:lnTo>
                                        <a:pt x="241" y="2419"/>
                                      </a:lnTo>
                                      <a:lnTo>
                                        <a:pt x="288" y="2502"/>
                                      </a:lnTo>
                                      <a:lnTo>
                                        <a:pt x="341" y="2581"/>
                                      </a:lnTo>
                                      <a:lnTo>
                                        <a:pt x="397" y="2658"/>
                                      </a:lnTo>
                                      <a:lnTo>
                                        <a:pt x="459" y="2731"/>
                                      </a:lnTo>
                                      <a:lnTo>
                                        <a:pt x="524" y="2800"/>
                                      </a:lnTo>
                                      <a:lnTo>
                                        <a:pt x="593" y="2865"/>
                                      </a:lnTo>
                                      <a:lnTo>
                                        <a:pt x="666" y="2927"/>
                                      </a:lnTo>
                                      <a:lnTo>
                                        <a:pt x="743" y="2983"/>
                                      </a:lnTo>
                                      <a:lnTo>
                                        <a:pt x="822" y="3036"/>
                                      </a:lnTo>
                                      <a:lnTo>
                                        <a:pt x="905" y="3083"/>
                                      </a:lnTo>
                                      <a:lnTo>
                                        <a:pt x="991" y="3126"/>
                                      </a:lnTo>
                                      <a:lnTo>
                                        <a:pt x="1080" y="3163"/>
                                      </a:lnTo>
                                      <a:lnTo>
                                        <a:pt x="1172" y="3196"/>
                                      </a:lnTo>
                                      <a:lnTo>
                                        <a:pt x="1265" y="3222"/>
                                      </a:lnTo>
                                      <a:lnTo>
                                        <a:pt x="1362" y="3244"/>
                                      </a:lnTo>
                                      <a:lnTo>
                                        <a:pt x="1460" y="3259"/>
                                      </a:lnTo>
                                      <a:lnTo>
                                        <a:pt x="1560" y="3268"/>
                                      </a:lnTo>
                                      <a:lnTo>
                                        <a:pt x="1662" y="3271"/>
                                      </a:lnTo>
                                      <a:lnTo>
                                        <a:pt x="1764" y="3268"/>
                                      </a:lnTo>
                                      <a:lnTo>
                                        <a:pt x="1864" y="3259"/>
                                      </a:lnTo>
                                      <a:lnTo>
                                        <a:pt x="1962" y="3244"/>
                                      </a:lnTo>
                                      <a:lnTo>
                                        <a:pt x="2058" y="3222"/>
                                      </a:lnTo>
                                      <a:lnTo>
                                        <a:pt x="2152" y="3196"/>
                                      </a:lnTo>
                                      <a:lnTo>
                                        <a:pt x="2244" y="3163"/>
                                      </a:lnTo>
                                      <a:lnTo>
                                        <a:pt x="2333" y="3126"/>
                                      </a:lnTo>
                                      <a:lnTo>
                                        <a:pt x="2418" y="3083"/>
                                      </a:lnTo>
                                      <a:lnTo>
                                        <a:pt x="2502" y="3036"/>
                                      </a:lnTo>
                                      <a:lnTo>
                                        <a:pt x="2582" y="2983"/>
                                      </a:lnTo>
                                      <a:lnTo>
                                        <a:pt x="2658" y="2927"/>
                                      </a:lnTo>
                                      <a:lnTo>
                                        <a:pt x="2732" y="2865"/>
                                      </a:lnTo>
                                      <a:lnTo>
                                        <a:pt x="2801" y="2800"/>
                                      </a:lnTo>
                                      <a:lnTo>
                                        <a:pt x="2866" y="2731"/>
                                      </a:lnTo>
                                      <a:lnTo>
                                        <a:pt x="2926" y="2658"/>
                                      </a:lnTo>
                                      <a:lnTo>
                                        <a:pt x="2983" y="2581"/>
                                      </a:lnTo>
                                      <a:lnTo>
                                        <a:pt x="3035" y="2502"/>
                                      </a:lnTo>
                                      <a:lnTo>
                                        <a:pt x="3084" y="2419"/>
                                      </a:lnTo>
                                      <a:lnTo>
                                        <a:pt x="3125" y="2333"/>
                                      </a:lnTo>
                                      <a:lnTo>
                                        <a:pt x="3163" y="2244"/>
                                      </a:lnTo>
                                      <a:lnTo>
                                        <a:pt x="3196" y="2152"/>
                                      </a:lnTo>
                                      <a:lnTo>
                                        <a:pt x="3223" y="2059"/>
                                      </a:lnTo>
                                      <a:lnTo>
                                        <a:pt x="3244" y="1962"/>
                                      </a:lnTo>
                                      <a:lnTo>
                                        <a:pt x="3259" y="1864"/>
                                      </a:lnTo>
                                      <a:lnTo>
                                        <a:pt x="3269" y="1764"/>
                                      </a:lnTo>
                                      <a:lnTo>
                                        <a:pt x="3272" y="1662"/>
                                      </a:lnTo>
                                      <a:lnTo>
                                        <a:pt x="3269" y="1560"/>
                                      </a:lnTo>
                                      <a:lnTo>
                                        <a:pt x="3259" y="1460"/>
                                      </a:lnTo>
                                      <a:lnTo>
                                        <a:pt x="3244" y="1362"/>
                                      </a:lnTo>
                                      <a:lnTo>
                                        <a:pt x="3223" y="1266"/>
                                      </a:lnTo>
                                      <a:lnTo>
                                        <a:pt x="3196" y="1172"/>
                                      </a:lnTo>
                                      <a:lnTo>
                                        <a:pt x="3163" y="1080"/>
                                      </a:lnTo>
                                      <a:lnTo>
                                        <a:pt x="3125" y="991"/>
                                      </a:lnTo>
                                      <a:lnTo>
                                        <a:pt x="3084" y="906"/>
                                      </a:lnTo>
                                      <a:lnTo>
                                        <a:pt x="3035" y="822"/>
                                      </a:lnTo>
                                      <a:lnTo>
                                        <a:pt x="2983" y="742"/>
                                      </a:lnTo>
                                      <a:lnTo>
                                        <a:pt x="2926" y="666"/>
                                      </a:lnTo>
                                      <a:lnTo>
                                        <a:pt x="2866" y="592"/>
                                      </a:lnTo>
                                      <a:lnTo>
                                        <a:pt x="2801" y="523"/>
                                      </a:lnTo>
                                      <a:lnTo>
                                        <a:pt x="2732" y="458"/>
                                      </a:lnTo>
                                      <a:lnTo>
                                        <a:pt x="2658" y="398"/>
                                      </a:lnTo>
                                      <a:lnTo>
                                        <a:pt x="2582" y="341"/>
                                      </a:lnTo>
                                      <a:lnTo>
                                        <a:pt x="2502" y="289"/>
                                      </a:lnTo>
                                      <a:lnTo>
                                        <a:pt x="2418" y="240"/>
                                      </a:lnTo>
                                      <a:lnTo>
                                        <a:pt x="2333" y="199"/>
                                      </a:lnTo>
                                      <a:lnTo>
                                        <a:pt x="2244" y="161"/>
                                      </a:lnTo>
                                      <a:lnTo>
                                        <a:pt x="2152" y="128"/>
                                      </a:lnTo>
                                      <a:lnTo>
                                        <a:pt x="2058" y="101"/>
                                      </a:lnTo>
                                      <a:lnTo>
                                        <a:pt x="1962" y="80"/>
                                      </a:lnTo>
                                      <a:lnTo>
                                        <a:pt x="1864" y="65"/>
                                      </a:lnTo>
                                      <a:lnTo>
                                        <a:pt x="1764" y="55"/>
                                      </a:lnTo>
                                      <a:lnTo>
                                        <a:pt x="1662" y="52"/>
                                      </a:lnTo>
                                      <a:close/>
                                      <a:moveTo>
                                        <a:pt x="1662" y="0"/>
                                      </a:moveTo>
                                      <a:lnTo>
                                        <a:pt x="1767" y="3"/>
                                      </a:lnTo>
                                      <a:lnTo>
                                        <a:pt x="1871" y="12"/>
                                      </a:lnTo>
                                      <a:lnTo>
                                        <a:pt x="1972" y="29"/>
                                      </a:lnTo>
                                      <a:lnTo>
                                        <a:pt x="2072" y="51"/>
                                      </a:lnTo>
                                      <a:lnTo>
                                        <a:pt x="2168" y="78"/>
                                      </a:lnTo>
                                      <a:lnTo>
                                        <a:pt x="2262" y="112"/>
                                      </a:lnTo>
                                      <a:lnTo>
                                        <a:pt x="2355" y="150"/>
                                      </a:lnTo>
                                      <a:lnTo>
                                        <a:pt x="2444" y="194"/>
                                      </a:lnTo>
                                      <a:lnTo>
                                        <a:pt x="2529" y="244"/>
                                      </a:lnTo>
                                      <a:lnTo>
                                        <a:pt x="2612" y="297"/>
                                      </a:lnTo>
                                      <a:lnTo>
                                        <a:pt x="2691" y="356"/>
                                      </a:lnTo>
                                      <a:lnTo>
                                        <a:pt x="2766" y="420"/>
                                      </a:lnTo>
                                      <a:lnTo>
                                        <a:pt x="2837" y="487"/>
                                      </a:lnTo>
                                      <a:lnTo>
                                        <a:pt x="2904" y="558"/>
                                      </a:lnTo>
                                      <a:lnTo>
                                        <a:pt x="2968" y="633"/>
                                      </a:lnTo>
                                      <a:lnTo>
                                        <a:pt x="3027" y="713"/>
                                      </a:lnTo>
                                      <a:lnTo>
                                        <a:pt x="3080" y="795"/>
                                      </a:lnTo>
                                      <a:lnTo>
                                        <a:pt x="3130" y="880"/>
                                      </a:lnTo>
                                      <a:lnTo>
                                        <a:pt x="3174" y="969"/>
                                      </a:lnTo>
                                      <a:lnTo>
                                        <a:pt x="3212" y="1062"/>
                                      </a:lnTo>
                                      <a:lnTo>
                                        <a:pt x="3246" y="1156"/>
                                      </a:lnTo>
                                      <a:lnTo>
                                        <a:pt x="3273" y="1252"/>
                                      </a:lnTo>
                                      <a:lnTo>
                                        <a:pt x="3295" y="1352"/>
                                      </a:lnTo>
                                      <a:lnTo>
                                        <a:pt x="3312" y="1453"/>
                                      </a:lnTo>
                                      <a:lnTo>
                                        <a:pt x="3321" y="1557"/>
                                      </a:lnTo>
                                      <a:lnTo>
                                        <a:pt x="3324" y="1662"/>
                                      </a:lnTo>
                                      <a:lnTo>
                                        <a:pt x="3321" y="1767"/>
                                      </a:lnTo>
                                      <a:lnTo>
                                        <a:pt x="3312" y="1870"/>
                                      </a:lnTo>
                                      <a:lnTo>
                                        <a:pt x="3295" y="1972"/>
                                      </a:lnTo>
                                      <a:lnTo>
                                        <a:pt x="3273" y="2071"/>
                                      </a:lnTo>
                                      <a:lnTo>
                                        <a:pt x="3246" y="2169"/>
                                      </a:lnTo>
                                      <a:lnTo>
                                        <a:pt x="3212" y="2263"/>
                                      </a:lnTo>
                                      <a:lnTo>
                                        <a:pt x="3174" y="2355"/>
                                      </a:lnTo>
                                      <a:lnTo>
                                        <a:pt x="3130" y="2443"/>
                                      </a:lnTo>
                                      <a:lnTo>
                                        <a:pt x="3080" y="2529"/>
                                      </a:lnTo>
                                      <a:lnTo>
                                        <a:pt x="3027" y="2612"/>
                                      </a:lnTo>
                                      <a:lnTo>
                                        <a:pt x="2968" y="2691"/>
                                      </a:lnTo>
                                      <a:lnTo>
                                        <a:pt x="2904" y="2765"/>
                                      </a:lnTo>
                                      <a:lnTo>
                                        <a:pt x="2837" y="2838"/>
                                      </a:lnTo>
                                      <a:lnTo>
                                        <a:pt x="2766" y="2905"/>
                                      </a:lnTo>
                                      <a:lnTo>
                                        <a:pt x="2691" y="2968"/>
                                      </a:lnTo>
                                      <a:lnTo>
                                        <a:pt x="2612" y="3026"/>
                                      </a:lnTo>
                                      <a:lnTo>
                                        <a:pt x="2529" y="3081"/>
                                      </a:lnTo>
                                      <a:lnTo>
                                        <a:pt x="2444" y="3130"/>
                                      </a:lnTo>
                                      <a:lnTo>
                                        <a:pt x="2355" y="3174"/>
                                      </a:lnTo>
                                      <a:lnTo>
                                        <a:pt x="2262" y="3213"/>
                                      </a:lnTo>
                                      <a:lnTo>
                                        <a:pt x="2168" y="3246"/>
                                      </a:lnTo>
                                      <a:lnTo>
                                        <a:pt x="2072" y="3273"/>
                                      </a:lnTo>
                                      <a:lnTo>
                                        <a:pt x="1972" y="3295"/>
                                      </a:lnTo>
                                      <a:lnTo>
                                        <a:pt x="1871" y="3311"/>
                                      </a:lnTo>
                                      <a:lnTo>
                                        <a:pt x="1767" y="3321"/>
                                      </a:lnTo>
                                      <a:lnTo>
                                        <a:pt x="1662" y="3324"/>
                                      </a:lnTo>
                                      <a:lnTo>
                                        <a:pt x="1557" y="3321"/>
                                      </a:lnTo>
                                      <a:lnTo>
                                        <a:pt x="1454" y="3311"/>
                                      </a:lnTo>
                                      <a:lnTo>
                                        <a:pt x="1352" y="3295"/>
                                      </a:lnTo>
                                      <a:lnTo>
                                        <a:pt x="1253" y="3273"/>
                                      </a:lnTo>
                                      <a:lnTo>
                                        <a:pt x="1155" y="3246"/>
                                      </a:lnTo>
                                      <a:lnTo>
                                        <a:pt x="1061" y="3213"/>
                                      </a:lnTo>
                                      <a:lnTo>
                                        <a:pt x="969" y="3174"/>
                                      </a:lnTo>
                                      <a:lnTo>
                                        <a:pt x="881" y="3130"/>
                                      </a:lnTo>
                                      <a:lnTo>
                                        <a:pt x="795" y="3081"/>
                                      </a:lnTo>
                                      <a:lnTo>
                                        <a:pt x="712" y="3026"/>
                                      </a:lnTo>
                                      <a:lnTo>
                                        <a:pt x="633" y="2968"/>
                                      </a:lnTo>
                                      <a:lnTo>
                                        <a:pt x="559" y="2905"/>
                                      </a:lnTo>
                                      <a:lnTo>
                                        <a:pt x="486" y="2838"/>
                                      </a:lnTo>
                                      <a:lnTo>
                                        <a:pt x="419" y="2765"/>
                                      </a:lnTo>
                                      <a:lnTo>
                                        <a:pt x="356" y="2691"/>
                                      </a:lnTo>
                                      <a:lnTo>
                                        <a:pt x="298" y="2612"/>
                                      </a:lnTo>
                                      <a:lnTo>
                                        <a:pt x="243" y="2529"/>
                                      </a:lnTo>
                                      <a:lnTo>
                                        <a:pt x="194" y="2443"/>
                                      </a:lnTo>
                                      <a:lnTo>
                                        <a:pt x="150" y="2355"/>
                                      </a:lnTo>
                                      <a:lnTo>
                                        <a:pt x="111" y="2263"/>
                                      </a:lnTo>
                                      <a:lnTo>
                                        <a:pt x="78" y="2169"/>
                                      </a:lnTo>
                                      <a:lnTo>
                                        <a:pt x="51" y="2071"/>
                                      </a:lnTo>
                                      <a:lnTo>
                                        <a:pt x="29" y="1972"/>
                                      </a:lnTo>
                                      <a:lnTo>
                                        <a:pt x="13" y="1870"/>
                                      </a:lnTo>
                                      <a:lnTo>
                                        <a:pt x="3" y="1767"/>
                                      </a:lnTo>
                                      <a:lnTo>
                                        <a:pt x="0" y="1662"/>
                                      </a:lnTo>
                                      <a:lnTo>
                                        <a:pt x="3" y="1557"/>
                                      </a:lnTo>
                                      <a:lnTo>
                                        <a:pt x="13" y="1453"/>
                                      </a:lnTo>
                                      <a:lnTo>
                                        <a:pt x="29" y="1352"/>
                                      </a:lnTo>
                                      <a:lnTo>
                                        <a:pt x="51" y="1252"/>
                                      </a:lnTo>
                                      <a:lnTo>
                                        <a:pt x="78" y="1156"/>
                                      </a:lnTo>
                                      <a:lnTo>
                                        <a:pt x="111" y="1062"/>
                                      </a:lnTo>
                                      <a:lnTo>
                                        <a:pt x="150" y="969"/>
                                      </a:lnTo>
                                      <a:lnTo>
                                        <a:pt x="194" y="880"/>
                                      </a:lnTo>
                                      <a:lnTo>
                                        <a:pt x="243" y="795"/>
                                      </a:lnTo>
                                      <a:lnTo>
                                        <a:pt x="298" y="713"/>
                                      </a:lnTo>
                                      <a:lnTo>
                                        <a:pt x="356" y="633"/>
                                      </a:lnTo>
                                      <a:lnTo>
                                        <a:pt x="419" y="558"/>
                                      </a:lnTo>
                                      <a:lnTo>
                                        <a:pt x="486" y="487"/>
                                      </a:lnTo>
                                      <a:lnTo>
                                        <a:pt x="559" y="420"/>
                                      </a:lnTo>
                                      <a:lnTo>
                                        <a:pt x="633" y="356"/>
                                      </a:lnTo>
                                      <a:lnTo>
                                        <a:pt x="712" y="297"/>
                                      </a:lnTo>
                                      <a:lnTo>
                                        <a:pt x="795" y="244"/>
                                      </a:lnTo>
                                      <a:lnTo>
                                        <a:pt x="881" y="194"/>
                                      </a:lnTo>
                                      <a:lnTo>
                                        <a:pt x="969" y="150"/>
                                      </a:lnTo>
                                      <a:lnTo>
                                        <a:pt x="1061" y="112"/>
                                      </a:lnTo>
                                      <a:lnTo>
                                        <a:pt x="1155" y="78"/>
                                      </a:lnTo>
                                      <a:lnTo>
                                        <a:pt x="1253" y="51"/>
                                      </a:lnTo>
                                      <a:lnTo>
                                        <a:pt x="1352" y="29"/>
                                      </a:lnTo>
                                      <a:lnTo>
                                        <a:pt x="1454" y="12"/>
                                      </a:lnTo>
                                      <a:lnTo>
                                        <a:pt x="1557" y="3"/>
                                      </a:lnTo>
                                      <a:lnTo>
                                        <a:pt x="16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2" name="الشكل الحر 8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4" y="55"/>
                                  <a:ext cx="141" cy="97"/>
                                </a:xfrm>
                                <a:custGeom>
                                  <a:avLst/>
                                  <a:gdLst>
                                    <a:gd name="T0" fmla="*/ 1429 w 2265"/>
                                    <a:gd name="T1" fmla="*/ 1378 h 1560"/>
                                    <a:gd name="T2" fmla="*/ 1119 w 2265"/>
                                    <a:gd name="T3" fmla="*/ 1260 h 1560"/>
                                    <a:gd name="T4" fmla="*/ 1177 w 2265"/>
                                    <a:gd name="T5" fmla="*/ 1362 h 1560"/>
                                    <a:gd name="T6" fmla="*/ 800 w 2265"/>
                                    <a:gd name="T7" fmla="*/ 1289 h 1560"/>
                                    <a:gd name="T8" fmla="*/ 913 w 2265"/>
                                    <a:gd name="T9" fmla="*/ 1320 h 1560"/>
                                    <a:gd name="T10" fmla="*/ 1501 w 2265"/>
                                    <a:gd name="T11" fmla="*/ 1320 h 1560"/>
                                    <a:gd name="T12" fmla="*/ 1324 w 2265"/>
                                    <a:gd name="T13" fmla="*/ 1320 h 1560"/>
                                    <a:gd name="T14" fmla="*/ 1220 w 2265"/>
                                    <a:gd name="T15" fmla="*/ 1296 h 1560"/>
                                    <a:gd name="T16" fmla="*/ 1055 w 2265"/>
                                    <a:gd name="T17" fmla="*/ 1359 h 1560"/>
                                    <a:gd name="T18" fmla="*/ 928 w 2265"/>
                                    <a:gd name="T19" fmla="*/ 1275 h 1560"/>
                                    <a:gd name="T20" fmla="*/ 775 w 2265"/>
                                    <a:gd name="T21" fmla="*/ 1364 h 1560"/>
                                    <a:gd name="T22" fmla="*/ 1370 w 2265"/>
                                    <a:gd name="T23" fmla="*/ 1065 h 1560"/>
                                    <a:gd name="T24" fmla="*/ 1472 w 2265"/>
                                    <a:gd name="T25" fmla="*/ 1123 h 1560"/>
                                    <a:gd name="T26" fmla="*/ 1078 w 2265"/>
                                    <a:gd name="T27" fmla="*/ 1092 h 1560"/>
                                    <a:gd name="T28" fmla="*/ 1193 w 2265"/>
                                    <a:gd name="T29" fmla="*/ 1089 h 1560"/>
                                    <a:gd name="T30" fmla="*/ 803 w 2265"/>
                                    <a:gd name="T31" fmla="*/ 1143 h 1560"/>
                                    <a:gd name="T32" fmla="*/ 883 w 2265"/>
                                    <a:gd name="T33" fmla="*/ 1055 h 1560"/>
                                    <a:gd name="T34" fmla="*/ 1457 w 2265"/>
                                    <a:gd name="T35" fmla="*/ 1185 h 1560"/>
                                    <a:gd name="T36" fmla="*/ 1357 w 2265"/>
                                    <a:gd name="T37" fmla="*/ 1038 h 1560"/>
                                    <a:gd name="T38" fmla="*/ 1197 w 2265"/>
                                    <a:gd name="T39" fmla="*/ 1171 h 1560"/>
                                    <a:gd name="T40" fmla="*/ 1089 w 2265"/>
                                    <a:gd name="T41" fmla="*/ 1031 h 1560"/>
                                    <a:gd name="T42" fmla="*/ 897 w 2265"/>
                                    <a:gd name="T43" fmla="*/ 1185 h 1560"/>
                                    <a:gd name="T44" fmla="*/ 796 w 2265"/>
                                    <a:gd name="T45" fmla="*/ 1038 h 1560"/>
                                    <a:gd name="T46" fmla="*/ 1383 w 2265"/>
                                    <a:gd name="T47" fmla="*/ 948 h 1560"/>
                                    <a:gd name="T48" fmla="*/ 1429 w 2265"/>
                                    <a:gd name="T49" fmla="*/ 838 h 1560"/>
                                    <a:gd name="T50" fmla="*/ 1134 w 2265"/>
                                    <a:gd name="T51" fmla="*/ 958 h 1560"/>
                                    <a:gd name="T52" fmla="*/ 833 w 2265"/>
                                    <a:gd name="T53" fmla="*/ 839 h 1560"/>
                                    <a:gd name="T54" fmla="*/ 896 w 2265"/>
                                    <a:gd name="T55" fmla="*/ 939 h 1560"/>
                                    <a:gd name="T56" fmla="*/ 1468 w 2265"/>
                                    <a:gd name="T57" fmla="*/ 826 h 1560"/>
                                    <a:gd name="T58" fmla="*/ 1357 w 2265"/>
                                    <a:gd name="T59" fmla="*/ 965 h 1560"/>
                                    <a:gd name="T60" fmla="*/ 1155 w 2265"/>
                                    <a:gd name="T61" fmla="*/ 809 h 1560"/>
                                    <a:gd name="T62" fmla="*/ 1110 w 2265"/>
                                    <a:gd name="T63" fmla="*/ 981 h 1560"/>
                                    <a:gd name="T64" fmla="*/ 851 w 2265"/>
                                    <a:gd name="T65" fmla="*/ 807 h 1560"/>
                                    <a:gd name="T66" fmla="*/ 851 w 2265"/>
                                    <a:gd name="T67" fmla="*/ 984 h 1560"/>
                                    <a:gd name="T68" fmla="*/ 832 w 2265"/>
                                    <a:gd name="T69" fmla="*/ 809 h 1560"/>
                                    <a:gd name="T70" fmla="*/ 459 w 2265"/>
                                    <a:gd name="T71" fmla="*/ 936 h 1560"/>
                                    <a:gd name="T72" fmla="*/ 229 w 2265"/>
                                    <a:gd name="T73" fmla="*/ 1169 h 1560"/>
                                    <a:gd name="T74" fmla="*/ 442 w 2265"/>
                                    <a:gd name="T75" fmla="*/ 1491 h 1560"/>
                                    <a:gd name="T76" fmla="*/ 2035 w 2265"/>
                                    <a:gd name="T77" fmla="*/ 1247 h 1560"/>
                                    <a:gd name="T78" fmla="*/ 1950 w 2265"/>
                                    <a:gd name="T79" fmla="*/ 945 h 1560"/>
                                    <a:gd name="T80" fmla="*/ 1557 w 2265"/>
                                    <a:gd name="T81" fmla="*/ 686 h 1560"/>
                                    <a:gd name="T82" fmla="*/ 198 w 2265"/>
                                    <a:gd name="T83" fmla="*/ 165 h 1560"/>
                                    <a:gd name="T84" fmla="*/ 59 w 2265"/>
                                    <a:gd name="T85" fmla="*/ 499 h 1560"/>
                                    <a:gd name="T86" fmla="*/ 71 w 2265"/>
                                    <a:gd name="T87" fmla="*/ 685 h 1560"/>
                                    <a:gd name="T88" fmla="*/ 287 w 2265"/>
                                    <a:gd name="T89" fmla="*/ 883 h 1560"/>
                                    <a:gd name="T90" fmla="*/ 637 w 2265"/>
                                    <a:gd name="T91" fmla="*/ 718 h 1560"/>
                                    <a:gd name="T92" fmla="*/ 1739 w 2265"/>
                                    <a:gd name="T93" fmla="*/ 844 h 1560"/>
                                    <a:gd name="T94" fmla="*/ 2136 w 2265"/>
                                    <a:gd name="T95" fmla="*/ 786 h 1560"/>
                                    <a:gd name="T96" fmla="*/ 2204 w 2265"/>
                                    <a:gd name="T97" fmla="*/ 656 h 1560"/>
                                    <a:gd name="T98" fmla="*/ 2171 w 2265"/>
                                    <a:gd name="T99" fmla="*/ 331 h 1560"/>
                                    <a:gd name="T100" fmla="*/ 1825 w 2265"/>
                                    <a:gd name="T101" fmla="*/ 58 h 1560"/>
                                    <a:gd name="T102" fmla="*/ 2147 w 2265"/>
                                    <a:gd name="T103" fmla="*/ 171 h 1560"/>
                                    <a:gd name="T104" fmla="*/ 2229 w 2265"/>
                                    <a:gd name="T105" fmla="*/ 749 h 1560"/>
                                    <a:gd name="T106" fmla="*/ 2082 w 2265"/>
                                    <a:gd name="T107" fmla="*/ 1082 h 1560"/>
                                    <a:gd name="T108" fmla="*/ 1955 w 2265"/>
                                    <a:gd name="T109" fmla="*/ 1486 h 1560"/>
                                    <a:gd name="T110" fmla="*/ 246 w 2265"/>
                                    <a:gd name="T111" fmla="*/ 1421 h 1560"/>
                                    <a:gd name="T112" fmla="*/ 219 w 2265"/>
                                    <a:gd name="T113" fmla="*/ 974 h 1560"/>
                                    <a:gd name="T114" fmla="*/ 1 w 2265"/>
                                    <a:gd name="T115" fmla="*/ 526 h 1560"/>
                                    <a:gd name="T116" fmla="*/ 245 w 2265"/>
                                    <a:gd name="T117" fmla="*/ 59 h 15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265" h="1560">
                                      <a:moveTo>
                                        <a:pt x="1412" y="1258"/>
                                      </a:moveTo>
                                      <a:lnTo>
                                        <a:pt x="1396" y="1260"/>
                                      </a:lnTo>
                                      <a:lnTo>
                                        <a:pt x="1383" y="1268"/>
                                      </a:lnTo>
                                      <a:lnTo>
                                        <a:pt x="1370" y="1277"/>
                                      </a:lnTo>
                                      <a:lnTo>
                                        <a:pt x="1361" y="1290"/>
                                      </a:lnTo>
                                      <a:lnTo>
                                        <a:pt x="1355" y="1304"/>
                                      </a:lnTo>
                                      <a:lnTo>
                                        <a:pt x="1353" y="1320"/>
                                      </a:lnTo>
                                      <a:lnTo>
                                        <a:pt x="1356" y="1339"/>
                                      </a:lnTo>
                                      <a:lnTo>
                                        <a:pt x="1365" y="1356"/>
                                      </a:lnTo>
                                      <a:lnTo>
                                        <a:pt x="1377" y="1368"/>
                                      </a:lnTo>
                                      <a:lnTo>
                                        <a:pt x="1393" y="1377"/>
                                      </a:lnTo>
                                      <a:lnTo>
                                        <a:pt x="1412" y="1380"/>
                                      </a:lnTo>
                                      <a:lnTo>
                                        <a:pt x="1429" y="1378"/>
                                      </a:lnTo>
                                      <a:lnTo>
                                        <a:pt x="1444" y="1371"/>
                                      </a:lnTo>
                                      <a:lnTo>
                                        <a:pt x="1456" y="1362"/>
                                      </a:lnTo>
                                      <a:lnTo>
                                        <a:pt x="1466" y="1350"/>
                                      </a:lnTo>
                                      <a:lnTo>
                                        <a:pt x="1472" y="1336"/>
                                      </a:lnTo>
                                      <a:lnTo>
                                        <a:pt x="1474" y="1320"/>
                                      </a:lnTo>
                                      <a:lnTo>
                                        <a:pt x="1472" y="1304"/>
                                      </a:lnTo>
                                      <a:lnTo>
                                        <a:pt x="1466" y="1290"/>
                                      </a:lnTo>
                                      <a:lnTo>
                                        <a:pt x="1456" y="1277"/>
                                      </a:lnTo>
                                      <a:lnTo>
                                        <a:pt x="1444" y="1268"/>
                                      </a:lnTo>
                                      <a:lnTo>
                                        <a:pt x="1429" y="1260"/>
                                      </a:lnTo>
                                      <a:lnTo>
                                        <a:pt x="1412" y="1258"/>
                                      </a:lnTo>
                                      <a:close/>
                                      <a:moveTo>
                                        <a:pt x="1134" y="1258"/>
                                      </a:moveTo>
                                      <a:lnTo>
                                        <a:pt x="1119" y="1260"/>
                                      </a:lnTo>
                                      <a:lnTo>
                                        <a:pt x="1105" y="1268"/>
                                      </a:lnTo>
                                      <a:lnTo>
                                        <a:pt x="1093" y="1277"/>
                                      </a:lnTo>
                                      <a:lnTo>
                                        <a:pt x="1083" y="1290"/>
                                      </a:lnTo>
                                      <a:lnTo>
                                        <a:pt x="1078" y="1304"/>
                                      </a:lnTo>
                                      <a:lnTo>
                                        <a:pt x="1076" y="1320"/>
                                      </a:lnTo>
                                      <a:lnTo>
                                        <a:pt x="1079" y="1339"/>
                                      </a:lnTo>
                                      <a:lnTo>
                                        <a:pt x="1087" y="1356"/>
                                      </a:lnTo>
                                      <a:lnTo>
                                        <a:pt x="1100" y="1368"/>
                                      </a:lnTo>
                                      <a:lnTo>
                                        <a:pt x="1116" y="1377"/>
                                      </a:lnTo>
                                      <a:lnTo>
                                        <a:pt x="1134" y="1380"/>
                                      </a:lnTo>
                                      <a:lnTo>
                                        <a:pt x="1150" y="1378"/>
                                      </a:lnTo>
                                      <a:lnTo>
                                        <a:pt x="1165" y="1371"/>
                                      </a:lnTo>
                                      <a:lnTo>
                                        <a:pt x="1177" y="1362"/>
                                      </a:lnTo>
                                      <a:lnTo>
                                        <a:pt x="1188" y="1350"/>
                                      </a:lnTo>
                                      <a:lnTo>
                                        <a:pt x="1194" y="1336"/>
                                      </a:lnTo>
                                      <a:lnTo>
                                        <a:pt x="1196" y="1320"/>
                                      </a:lnTo>
                                      <a:lnTo>
                                        <a:pt x="1193" y="1301"/>
                                      </a:lnTo>
                                      <a:lnTo>
                                        <a:pt x="1184" y="1284"/>
                                      </a:lnTo>
                                      <a:lnTo>
                                        <a:pt x="1170" y="1271"/>
                                      </a:lnTo>
                                      <a:lnTo>
                                        <a:pt x="1153" y="1261"/>
                                      </a:lnTo>
                                      <a:lnTo>
                                        <a:pt x="1134" y="1258"/>
                                      </a:lnTo>
                                      <a:close/>
                                      <a:moveTo>
                                        <a:pt x="851" y="1258"/>
                                      </a:moveTo>
                                      <a:lnTo>
                                        <a:pt x="835" y="1260"/>
                                      </a:lnTo>
                                      <a:lnTo>
                                        <a:pt x="821" y="1267"/>
                                      </a:lnTo>
                                      <a:lnTo>
                                        <a:pt x="810" y="1276"/>
                                      </a:lnTo>
                                      <a:lnTo>
                                        <a:pt x="800" y="1289"/>
                                      </a:lnTo>
                                      <a:lnTo>
                                        <a:pt x="794" y="1303"/>
                                      </a:lnTo>
                                      <a:lnTo>
                                        <a:pt x="792" y="1320"/>
                                      </a:lnTo>
                                      <a:lnTo>
                                        <a:pt x="795" y="1339"/>
                                      </a:lnTo>
                                      <a:lnTo>
                                        <a:pt x="803" y="1356"/>
                                      </a:lnTo>
                                      <a:lnTo>
                                        <a:pt x="816" y="1368"/>
                                      </a:lnTo>
                                      <a:lnTo>
                                        <a:pt x="833" y="1377"/>
                                      </a:lnTo>
                                      <a:lnTo>
                                        <a:pt x="851" y="1380"/>
                                      </a:lnTo>
                                      <a:lnTo>
                                        <a:pt x="867" y="1378"/>
                                      </a:lnTo>
                                      <a:lnTo>
                                        <a:pt x="882" y="1371"/>
                                      </a:lnTo>
                                      <a:lnTo>
                                        <a:pt x="895" y="1362"/>
                                      </a:lnTo>
                                      <a:lnTo>
                                        <a:pt x="904" y="1350"/>
                                      </a:lnTo>
                                      <a:lnTo>
                                        <a:pt x="910" y="1336"/>
                                      </a:lnTo>
                                      <a:lnTo>
                                        <a:pt x="913" y="1320"/>
                                      </a:lnTo>
                                      <a:lnTo>
                                        <a:pt x="911" y="1304"/>
                                      </a:lnTo>
                                      <a:lnTo>
                                        <a:pt x="905" y="1290"/>
                                      </a:lnTo>
                                      <a:lnTo>
                                        <a:pt x="896" y="1277"/>
                                      </a:lnTo>
                                      <a:lnTo>
                                        <a:pt x="883" y="1268"/>
                                      </a:lnTo>
                                      <a:lnTo>
                                        <a:pt x="868" y="1260"/>
                                      </a:lnTo>
                                      <a:lnTo>
                                        <a:pt x="851" y="1258"/>
                                      </a:lnTo>
                                      <a:close/>
                                      <a:moveTo>
                                        <a:pt x="1412" y="1232"/>
                                      </a:moveTo>
                                      <a:lnTo>
                                        <a:pt x="1436" y="1235"/>
                                      </a:lnTo>
                                      <a:lnTo>
                                        <a:pt x="1457" y="1244"/>
                                      </a:lnTo>
                                      <a:lnTo>
                                        <a:pt x="1475" y="1257"/>
                                      </a:lnTo>
                                      <a:lnTo>
                                        <a:pt x="1489" y="1275"/>
                                      </a:lnTo>
                                      <a:lnTo>
                                        <a:pt x="1498" y="1296"/>
                                      </a:lnTo>
                                      <a:lnTo>
                                        <a:pt x="1501" y="1320"/>
                                      </a:lnTo>
                                      <a:lnTo>
                                        <a:pt x="1499" y="1340"/>
                                      </a:lnTo>
                                      <a:lnTo>
                                        <a:pt x="1492" y="1359"/>
                                      </a:lnTo>
                                      <a:lnTo>
                                        <a:pt x="1482" y="1376"/>
                                      </a:lnTo>
                                      <a:lnTo>
                                        <a:pt x="1468" y="1389"/>
                                      </a:lnTo>
                                      <a:lnTo>
                                        <a:pt x="1452" y="1400"/>
                                      </a:lnTo>
                                      <a:lnTo>
                                        <a:pt x="1433" y="1407"/>
                                      </a:lnTo>
                                      <a:lnTo>
                                        <a:pt x="1412" y="1409"/>
                                      </a:lnTo>
                                      <a:lnTo>
                                        <a:pt x="1389" y="1406"/>
                                      </a:lnTo>
                                      <a:lnTo>
                                        <a:pt x="1368" y="1396"/>
                                      </a:lnTo>
                                      <a:lnTo>
                                        <a:pt x="1350" y="1383"/>
                                      </a:lnTo>
                                      <a:lnTo>
                                        <a:pt x="1337" y="1364"/>
                                      </a:lnTo>
                                      <a:lnTo>
                                        <a:pt x="1327" y="1343"/>
                                      </a:lnTo>
                                      <a:lnTo>
                                        <a:pt x="1324" y="1320"/>
                                      </a:lnTo>
                                      <a:lnTo>
                                        <a:pt x="1326" y="1300"/>
                                      </a:lnTo>
                                      <a:lnTo>
                                        <a:pt x="1333" y="1281"/>
                                      </a:lnTo>
                                      <a:lnTo>
                                        <a:pt x="1344" y="1265"/>
                                      </a:lnTo>
                                      <a:lnTo>
                                        <a:pt x="1357" y="1251"/>
                                      </a:lnTo>
                                      <a:lnTo>
                                        <a:pt x="1374" y="1240"/>
                                      </a:lnTo>
                                      <a:lnTo>
                                        <a:pt x="1392" y="1234"/>
                                      </a:lnTo>
                                      <a:lnTo>
                                        <a:pt x="1412" y="1232"/>
                                      </a:lnTo>
                                      <a:close/>
                                      <a:moveTo>
                                        <a:pt x="1134" y="1232"/>
                                      </a:moveTo>
                                      <a:lnTo>
                                        <a:pt x="1158" y="1235"/>
                                      </a:lnTo>
                                      <a:lnTo>
                                        <a:pt x="1179" y="1244"/>
                                      </a:lnTo>
                                      <a:lnTo>
                                        <a:pt x="1197" y="1257"/>
                                      </a:lnTo>
                                      <a:lnTo>
                                        <a:pt x="1211" y="1275"/>
                                      </a:lnTo>
                                      <a:lnTo>
                                        <a:pt x="1220" y="1296"/>
                                      </a:lnTo>
                                      <a:lnTo>
                                        <a:pt x="1223" y="1320"/>
                                      </a:lnTo>
                                      <a:lnTo>
                                        <a:pt x="1221" y="1340"/>
                                      </a:lnTo>
                                      <a:lnTo>
                                        <a:pt x="1214" y="1359"/>
                                      </a:lnTo>
                                      <a:lnTo>
                                        <a:pt x="1204" y="1376"/>
                                      </a:lnTo>
                                      <a:lnTo>
                                        <a:pt x="1191" y="1389"/>
                                      </a:lnTo>
                                      <a:lnTo>
                                        <a:pt x="1174" y="1400"/>
                                      </a:lnTo>
                                      <a:lnTo>
                                        <a:pt x="1155" y="1407"/>
                                      </a:lnTo>
                                      <a:lnTo>
                                        <a:pt x="1134" y="1409"/>
                                      </a:lnTo>
                                      <a:lnTo>
                                        <a:pt x="1113" y="1407"/>
                                      </a:lnTo>
                                      <a:lnTo>
                                        <a:pt x="1095" y="1400"/>
                                      </a:lnTo>
                                      <a:lnTo>
                                        <a:pt x="1079" y="1389"/>
                                      </a:lnTo>
                                      <a:lnTo>
                                        <a:pt x="1065" y="1376"/>
                                      </a:lnTo>
                                      <a:lnTo>
                                        <a:pt x="1055" y="1359"/>
                                      </a:lnTo>
                                      <a:lnTo>
                                        <a:pt x="1049" y="1340"/>
                                      </a:lnTo>
                                      <a:lnTo>
                                        <a:pt x="1046" y="1320"/>
                                      </a:lnTo>
                                      <a:lnTo>
                                        <a:pt x="1049" y="1296"/>
                                      </a:lnTo>
                                      <a:lnTo>
                                        <a:pt x="1058" y="1275"/>
                                      </a:lnTo>
                                      <a:lnTo>
                                        <a:pt x="1072" y="1257"/>
                                      </a:lnTo>
                                      <a:lnTo>
                                        <a:pt x="1089" y="1244"/>
                                      </a:lnTo>
                                      <a:lnTo>
                                        <a:pt x="1110" y="1235"/>
                                      </a:lnTo>
                                      <a:lnTo>
                                        <a:pt x="1134" y="1232"/>
                                      </a:lnTo>
                                      <a:close/>
                                      <a:moveTo>
                                        <a:pt x="851" y="1232"/>
                                      </a:moveTo>
                                      <a:lnTo>
                                        <a:pt x="875" y="1235"/>
                                      </a:lnTo>
                                      <a:lnTo>
                                        <a:pt x="897" y="1244"/>
                                      </a:lnTo>
                                      <a:lnTo>
                                        <a:pt x="914" y="1257"/>
                                      </a:lnTo>
                                      <a:lnTo>
                                        <a:pt x="928" y="1275"/>
                                      </a:lnTo>
                                      <a:lnTo>
                                        <a:pt x="936" y="1296"/>
                                      </a:lnTo>
                                      <a:lnTo>
                                        <a:pt x="940" y="1320"/>
                                      </a:lnTo>
                                      <a:lnTo>
                                        <a:pt x="938" y="1340"/>
                                      </a:lnTo>
                                      <a:lnTo>
                                        <a:pt x="931" y="1359"/>
                                      </a:lnTo>
                                      <a:lnTo>
                                        <a:pt x="921" y="1376"/>
                                      </a:lnTo>
                                      <a:lnTo>
                                        <a:pt x="907" y="1389"/>
                                      </a:lnTo>
                                      <a:lnTo>
                                        <a:pt x="890" y="1400"/>
                                      </a:lnTo>
                                      <a:lnTo>
                                        <a:pt x="872" y="1407"/>
                                      </a:lnTo>
                                      <a:lnTo>
                                        <a:pt x="851" y="1409"/>
                                      </a:lnTo>
                                      <a:lnTo>
                                        <a:pt x="828" y="1406"/>
                                      </a:lnTo>
                                      <a:lnTo>
                                        <a:pt x="807" y="1396"/>
                                      </a:lnTo>
                                      <a:lnTo>
                                        <a:pt x="789" y="1383"/>
                                      </a:lnTo>
                                      <a:lnTo>
                                        <a:pt x="775" y="1364"/>
                                      </a:lnTo>
                                      <a:lnTo>
                                        <a:pt x="766" y="1343"/>
                                      </a:lnTo>
                                      <a:lnTo>
                                        <a:pt x="763" y="1320"/>
                                      </a:lnTo>
                                      <a:lnTo>
                                        <a:pt x="765" y="1300"/>
                                      </a:lnTo>
                                      <a:lnTo>
                                        <a:pt x="772" y="1281"/>
                                      </a:lnTo>
                                      <a:lnTo>
                                        <a:pt x="783" y="1265"/>
                                      </a:lnTo>
                                      <a:lnTo>
                                        <a:pt x="796" y="1251"/>
                                      </a:lnTo>
                                      <a:lnTo>
                                        <a:pt x="813" y="1240"/>
                                      </a:lnTo>
                                      <a:lnTo>
                                        <a:pt x="832" y="1234"/>
                                      </a:lnTo>
                                      <a:lnTo>
                                        <a:pt x="851" y="1232"/>
                                      </a:lnTo>
                                      <a:close/>
                                      <a:moveTo>
                                        <a:pt x="1412" y="1046"/>
                                      </a:moveTo>
                                      <a:lnTo>
                                        <a:pt x="1396" y="1048"/>
                                      </a:lnTo>
                                      <a:lnTo>
                                        <a:pt x="1383" y="1055"/>
                                      </a:lnTo>
                                      <a:lnTo>
                                        <a:pt x="1370" y="1065"/>
                                      </a:lnTo>
                                      <a:lnTo>
                                        <a:pt x="1361" y="1077"/>
                                      </a:lnTo>
                                      <a:lnTo>
                                        <a:pt x="1355" y="1092"/>
                                      </a:lnTo>
                                      <a:lnTo>
                                        <a:pt x="1353" y="1107"/>
                                      </a:lnTo>
                                      <a:lnTo>
                                        <a:pt x="1356" y="1126"/>
                                      </a:lnTo>
                                      <a:lnTo>
                                        <a:pt x="1365" y="1143"/>
                                      </a:lnTo>
                                      <a:lnTo>
                                        <a:pt x="1377" y="1156"/>
                                      </a:lnTo>
                                      <a:lnTo>
                                        <a:pt x="1393" y="1164"/>
                                      </a:lnTo>
                                      <a:lnTo>
                                        <a:pt x="1412" y="1167"/>
                                      </a:lnTo>
                                      <a:lnTo>
                                        <a:pt x="1429" y="1165"/>
                                      </a:lnTo>
                                      <a:lnTo>
                                        <a:pt x="1444" y="1159"/>
                                      </a:lnTo>
                                      <a:lnTo>
                                        <a:pt x="1456" y="1149"/>
                                      </a:lnTo>
                                      <a:lnTo>
                                        <a:pt x="1466" y="1138"/>
                                      </a:lnTo>
                                      <a:lnTo>
                                        <a:pt x="1472" y="1123"/>
                                      </a:lnTo>
                                      <a:lnTo>
                                        <a:pt x="1474" y="1107"/>
                                      </a:lnTo>
                                      <a:lnTo>
                                        <a:pt x="1472" y="1092"/>
                                      </a:lnTo>
                                      <a:lnTo>
                                        <a:pt x="1466" y="1077"/>
                                      </a:lnTo>
                                      <a:lnTo>
                                        <a:pt x="1456" y="1065"/>
                                      </a:lnTo>
                                      <a:lnTo>
                                        <a:pt x="1444" y="1055"/>
                                      </a:lnTo>
                                      <a:lnTo>
                                        <a:pt x="1429" y="1048"/>
                                      </a:lnTo>
                                      <a:lnTo>
                                        <a:pt x="1412" y="1046"/>
                                      </a:lnTo>
                                      <a:close/>
                                      <a:moveTo>
                                        <a:pt x="1134" y="1046"/>
                                      </a:moveTo>
                                      <a:lnTo>
                                        <a:pt x="1119" y="1048"/>
                                      </a:lnTo>
                                      <a:lnTo>
                                        <a:pt x="1105" y="1055"/>
                                      </a:lnTo>
                                      <a:lnTo>
                                        <a:pt x="1093" y="1065"/>
                                      </a:lnTo>
                                      <a:lnTo>
                                        <a:pt x="1083" y="1077"/>
                                      </a:lnTo>
                                      <a:lnTo>
                                        <a:pt x="1078" y="1092"/>
                                      </a:lnTo>
                                      <a:lnTo>
                                        <a:pt x="1076" y="1107"/>
                                      </a:lnTo>
                                      <a:lnTo>
                                        <a:pt x="1079" y="1126"/>
                                      </a:lnTo>
                                      <a:lnTo>
                                        <a:pt x="1087" y="1143"/>
                                      </a:lnTo>
                                      <a:lnTo>
                                        <a:pt x="1100" y="1156"/>
                                      </a:lnTo>
                                      <a:lnTo>
                                        <a:pt x="1116" y="1164"/>
                                      </a:lnTo>
                                      <a:lnTo>
                                        <a:pt x="1134" y="1167"/>
                                      </a:lnTo>
                                      <a:lnTo>
                                        <a:pt x="1150" y="1165"/>
                                      </a:lnTo>
                                      <a:lnTo>
                                        <a:pt x="1165" y="1159"/>
                                      </a:lnTo>
                                      <a:lnTo>
                                        <a:pt x="1177" y="1149"/>
                                      </a:lnTo>
                                      <a:lnTo>
                                        <a:pt x="1188" y="1138"/>
                                      </a:lnTo>
                                      <a:lnTo>
                                        <a:pt x="1194" y="1123"/>
                                      </a:lnTo>
                                      <a:lnTo>
                                        <a:pt x="1196" y="1107"/>
                                      </a:lnTo>
                                      <a:lnTo>
                                        <a:pt x="1193" y="1089"/>
                                      </a:lnTo>
                                      <a:lnTo>
                                        <a:pt x="1184" y="1072"/>
                                      </a:lnTo>
                                      <a:lnTo>
                                        <a:pt x="1170" y="1058"/>
                                      </a:lnTo>
                                      <a:lnTo>
                                        <a:pt x="1153" y="1049"/>
                                      </a:lnTo>
                                      <a:lnTo>
                                        <a:pt x="1134" y="1046"/>
                                      </a:lnTo>
                                      <a:close/>
                                      <a:moveTo>
                                        <a:pt x="851" y="1046"/>
                                      </a:moveTo>
                                      <a:lnTo>
                                        <a:pt x="835" y="1048"/>
                                      </a:lnTo>
                                      <a:lnTo>
                                        <a:pt x="821" y="1055"/>
                                      </a:lnTo>
                                      <a:lnTo>
                                        <a:pt x="810" y="1065"/>
                                      </a:lnTo>
                                      <a:lnTo>
                                        <a:pt x="800" y="1077"/>
                                      </a:lnTo>
                                      <a:lnTo>
                                        <a:pt x="794" y="1092"/>
                                      </a:lnTo>
                                      <a:lnTo>
                                        <a:pt x="792" y="1107"/>
                                      </a:lnTo>
                                      <a:lnTo>
                                        <a:pt x="795" y="1126"/>
                                      </a:lnTo>
                                      <a:lnTo>
                                        <a:pt x="803" y="1143"/>
                                      </a:lnTo>
                                      <a:lnTo>
                                        <a:pt x="816" y="1156"/>
                                      </a:lnTo>
                                      <a:lnTo>
                                        <a:pt x="833" y="1164"/>
                                      </a:lnTo>
                                      <a:lnTo>
                                        <a:pt x="851" y="1167"/>
                                      </a:lnTo>
                                      <a:lnTo>
                                        <a:pt x="868" y="1165"/>
                                      </a:lnTo>
                                      <a:lnTo>
                                        <a:pt x="883" y="1159"/>
                                      </a:lnTo>
                                      <a:lnTo>
                                        <a:pt x="896" y="1149"/>
                                      </a:lnTo>
                                      <a:lnTo>
                                        <a:pt x="905" y="1138"/>
                                      </a:lnTo>
                                      <a:lnTo>
                                        <a:pt x="911" y="1123"/>
                                      </a:lnTo>
                                      <a:lnTo>
                                        <a:pt x="913" y="1107"/>
                                      </a:lnTo>
                                      <a:lnTo>
                                        <a:pt x="911" y="1092"/>
                                      </a:lnTo>
                                      <a:lnTo>
                                        <a:pt x="905" y="1077"/>
                                      </a:lnTo>
                                      <a:lnTo>
                                        <a:pt x="896" y="1065"/>
                                      </a:lnTo>
                                      <a:lnTo>
                                        <a:pt x="883" y="1055"/>
                                      </a:lnTo>
                                      <a:lnTo>
                                        <a:pt x="868" y="1048"/>
                                      </a:lnTo>
                                      <a:lnTo>
                                        <a:pt x="851" y="1046"/>
                                      </a:lnTo>
                                      <a:close/>
                                      <a:moveTo>
                                        <a:pt x="1412" y="1019"/>
                                      </a:moveTo>
                                      <a:lnTo>
                                        <a:pt x="1436" y="1023"/>
                                      </a:lnTo>
                                      <a:lnTo>
                                        <a:pt x="1457" y="1031"/>
                                      </a:lnTo>
                                      <a:lnTo>
                                        <a:pt x="1475" y="1045"/>
                                      </a:lnTo>
                                      <a:lnTo>
                                        <a:pt x="1489" y="1062"/>
                                      </a:lnTo>
                                      <a:lnTo>
                                        <a:pt x="1498" y="1083"/>
                                      </a:lnTo>
                                      <a:lnTo>
                                        <a:pt x="1501" y="1107"/>
                                      </a:lnTo>
                                      <a:lnTo>
                                        <a:pt x="1498" y="1132"/>
                                      </a:lnTo>
                                      <a:lnTo>
                                        <a:pt x="1489" y="1154"/>
                                      </a:lnTo>
                                      <a:lnTo>
                                        <a:pt x="1475" y="1171"/>
                                      </a:lnTo>
                                      <a:lnTo>
                                        <a:pt x="1457" y="1185"/>
                                      </a:lnTo>
                                      <a:lnTo>
                                        <a:pt x="1436" y="1193"/>
                                      </a:lnTo>
                                      <a:lnTo>
                                        <a:pt x="1412" y="1196"/>
                                      </a:lnTo>
                                      <a:lnTo>
                                        <a:pt x="1392" y="1194"/>
                                      </a:lnTo>
                                      <a:lnTo>
                                        <a:pt x="1374" y="1188"/>
                                      </a:lnTo>
                                      <a:lnTo>
                                        <a:pt x="1357" y="1178"/>
                                      </a:lnTo>
                                      <a:lnTo>
                                        <a:pt x="1344" y="1164"/>
                                      </a:lnTo>
                                      <a:lnTo>
                                        <a:pt x="1333" y="1147"/>
                                      </a:lnTo>
                                      <a:lnTo>
                                        <a:pt x="1326" y="1128"/>
                                      </a:lnTo>
                                      <a:lnTo>
                                        <a:pt x="1324" y="1107"/>
                                      </a:lnTo>
                                      <a:lnTo>
                                        <a:pt x="1326" y="1088"/>
                                      </a:lnTo>
                                      <a:lnTo>
                                        <a:pt x="1333" y="1069"/>
                                      </a:lnTo>
                                      <a:lnTo>
                                        <a:pt x="1344" y="1052"/>
                                      </a:lnTo>
                                      <a:lnTo>
                                        <a:pt x="1357" y="1038"/>
                                      </a:lnTo>
                                      <a:lnTo>
                                        <a:pt x="1374" y="1028"/>
                                      </a:lnTo>
                                      <a:lnTo>
                                        <a:pt x="1392" y="1022"/>
                                      </a:lnTo>
                                      <a:lnTo>
                                        <a:pt x="1412" y="1019"/>
                                      </a:lnTo>
                                      <a:close/>
                                      <a:moveTo>
                                        <a:pt x="1134" y="1019"/>
                                      </a:moveTo>
                                      <a:lnTo>
                                        <a:pt x="1158" y="1023"/>
                                      </a:lnTo>
                                      <a:lnTo>
                                        <a:pt x="1179" y="1031"/>
                                      </a:lnTo>
                                      <a:lnTo>
                                        <a:pt x="1197" y="1045"/>
                                      </a:lnTo>
                                      <a:lnTo>
                                        <a:pt x="1211" y="1062"/>
                                      </a:lnTo>
                                      <a:lnTo>
                                        <a:pt x="1220" y="1083"/>
                                      </a:lnTo>
                                      <a:lnTo>
                                        <a:pt x="1223" y="1107"/>
                                      </a:lnTo>
                                      <a:lnTo>
                                        <a:pt x="1220" y="1132"/>
                                      </a:lnTo>
                                      <a:lnTo>
                                        <a:pt x="1211" y="1154"/>
                                      </a:lnTo>
                                      <a:lnTo>
                                        <a:pt x="1197" y="1171"/>
                                      </a:lnTo>
                                      <a:lnTo>
                                        <a:pt x="1179" y="1185"/>
                                      </a:lnTo>
                                      <a:lnTo>
                                        <a:pt x="1158" y="1193"/>
                                      </a:lnTo>
                                      <a:lnTo>
                                        <a:pt x="1134" y="1196"/>
                                      </a:lnTo>
                                      <a:lnTo>
                                        <a:pt x="1110" y="1193"/>
                                      </a:lnTo>
                                      <a:lnTo>
                                        <a:pt x="1089" y="1185"/>
                                      </a:lnTo>
                                      <a:lnTo>
                                        <a:pt x="1072" y="1171"/>
                                      </a:lnTo>
                                      <a:lnTo>
                                        <a:pt x="1058" y="1154"/>
                                      </a:lnTo>
                                      <a:lnTo>
                                        <a:pt x="1049" y="1132"/>
                                      </a:lnTo>
                                      <a:lnTo>
                                        <a:pt x="1046" y="1107"/>
                                      </a:lnTo>
                                      <a:lnTo>
                                        <a:pt x="1049" y="1083"/>
                                      </a:lnTo>
                                      <a:lnTo>
                                        <a:pt x="1058" y="1062"/>
                                      </a:lnTo>
                                      <a:lnTo>
                                        <a:pt x="1072" y="1045"/>
                                      </a:lnTo>
                                      <a:lnTo>
                                        <a:pt x="1089" y="1031"/>
                                      </a:lnTo>
                                      <a:lnTo>
                                        <a:pt x="1110" y="1023"/>
                                      </a:lnTo>
                                      <a:lnTo>
                                        <a:pt x="1134" y="1019"/>
                                      </a:lnTo>
                                      <a:close/>
                                      <a:moveTo>
                                        <a:pt x="851" y="1019"/>
                                      </a:moveTo>
                                      <a:lnTo>
                                        <a:pt x="875" y="1023"/>
                                      </a:lnTo>
                                      <a:lnTo>
                                        <a:pt x="897" y="1031"/>
                                      </a:lnTo>
                                      <a:lnTo>
                                        <a:pt x="914" y="1045"/>
                                      </a:lnTo>
                                      <a:lnTo>
                                        <a:pt x="928" y="1062"/>
                                      </a:lnTo>
                                      <a:lnTo>
                                        <a:pt x="936" y="1083"/>
                                      </a:lnTo>
                                      <a:lnTo>
                                        <a:pt x="940" y="1107"/>
                                      </a:lnTo>
                                      <a:lnTo>
                                        <a:pt x="936" y="1132"/>
                                      </a:lnTo>
                                      <a:lnTo>
                                        <a:pt x="928" y="1154"/>
                                      </a:lnTo>
                                      <a:lnTo>
                                        <a:pt x="914" y="1171"/>
                                      </a:lnTo>
                                      <a:lnTo>
                                        <a:pt x="897" y="1185"/>
                                      </a:lnTo>
                                      <a:lnTo>
                                        <a:pt x="875" y="1193"/>
                                      </a:lnTo>
                                      <a:lnTo>
                                        <a:pt x="851" y="1196"/>
                                      </a:lnTo>
                                      <a:lnTo>
                                        <a:pt x="832" y="1194"/>
                                      </a:lnTo>
                                      <a:lnTo>
                                        <a:pt x="813" y="1188"/>
                                      </a:lnTo>
                                      <a:lnTo>
                                        <a:pt x="796" y="1178"/>
                                      </a:lnTo>
                                      <a:lnTo>
                                        <a:pt x="783" y="1164"/>
                                      </a:lnTo>
                                      <a:lnTo>
                                        <a:pt x="772" y="1147"/>
                                      </a:lnTo>
                                      <a:lnTo>
                                        <a:pt x="765" y="1128"/>
                                      </a:lnTo>
                                      <a:lnTo>
                                        <a:pt x="763" y="1107"/>
                                      </a:lnTo>
                                      <a:lnTo>
                                        <a:pt x="765" y="1088"/>
                                      </a:lnTo>
                                      <a:lnTo>
                                        <a:pt x="772" y="1069"/>
                                      </a:lnTo>
                                      <a:lnTo>
                                        <a:pt x="783" y="1052"/>
                                      </a:lnTo>
                                      <a:lnTo>
                                        <a:pt x="796" y="1038"/>
                                      </a:lnTo>
                                      <a:lnTo>
                                        <a:pt x="813" y="1028"/>
                                      </a:lnTo>
                                      <a:lnTo>
                                        <a:pt x="832" y="1022"/>
                                      </a:lnTo>
                                      <a:lnTo>
                                        <a:pt x="851" y="1019"/>
                                      </a:lnTo>
                                      <a:close/>
                                      <a:moveTo>
                                        <a:pt x="1412" y="836"/>
                                      </a:moveTo>
                                      <a:lnTo>
                                        <a:pt x="1393" y="839"/>
                                      </a:lnTo>
                                      <a:lnTo>
                                        <a:pt x="1377" y="848"/>
                                      </a:lnTo>
                                      <a:lnTo>
                                        <a:pt x="1365" y="860"/>
                                      </a:lnTo>
                                      <a:lnTo>
                                        <a:pt x="1356" y="877"/>
                                      </a:lnTo>
                                      <a:lnTo>
                                        <a:pt x="1353" y="895"/>
                                      </a:lnTo>
                                      <a:lnTo>
                                        <a:pt x="1355" y="911"/>
                                      </a:lnTo>
                                      <a:lnTo>
                                        <a:pt x="1361" y="925"/>
                                      </a:lnTo>
                                      <a:lnTo>
                                        <a:pt x="1370" y="939"/>
                                      </a:lnTo>
                                      <a:lnTo>
                                        <a:pt x="1383" y="948"/>
                                      </a:lnTo>
                                      <a:lnTo>
                                        <a:pt x="1396" y="955"/>
                                      </a:lnTo>
                                      <a:lnTo>
                                        <a:pt x="1412" y="958"/>
                                      </a:lnTo>
                                      <a:lnTo>
                                        <a:pt x="1429" y="955"/>
                                      </a:lnTo>
                                      <a:lnTo>
                                        <a:pt x="1444" y="948"/>
                                      </a:lnTo>
                                      <a:lnTo>
                                        <a:pt x="1456" y="939"/>
                                      </a:lnTo>
                                      <a:lnTo>
                                        <a:pt x="1466" y="925"/>
                                      </a:lnTo>
                                      <a:lnTo>
                                        <a:pt x="1472" y="911"/>
                                      </a:lnTo>
                                      <a:lnTo>
                                        <a:pt x="1474" y="895"/>
                                      </a:lnTo>
                                      <a:lnTo>
                                        <a:pt x="1472" y="879"/>
                                      </a:lnTo>
                                      <a:lnTo>
                                        <a:pt x="1466" y="866"/>
                                      </a:lnTo>
                                      <a:lnTo>
                                        <a:pt x="1456" y="853"/>
                                      </a:lnTo>
                                      <a:lnTo>
                                        <a:pt x="1444" y="845"/>
                                      </a:lnTo>
                                      <a:lnTo>
                                        <a:pt x="1429" y="838"/>
                                      </a:lnTo>
                                      <a:lnTo>
                                        <a:pt x="1412" y="836"/>
                                      </a:lnTo>
                                      <a:close/>
                                      <a:moveTo>
                                        <a:pt x="1134" y="836"/>
                                      </a:moveTo>
                                      <a:lnTo>
                                        <a:pt x="1116" y="839"/>
                                      </a:lnTo>
                                      <a:lnTo>
                                        <a:pt x="1100" y="848"/>
                                      </a:lnTo>
                                      <a:lnTo>
                                        <a:pt x="1087" y="860"/>
                                      </a:lnTo>
                                      <a:lnTo>
                                        <a:pt x="1079" y="877"/>
                                      </a:lnTo>
                                      <a:lnTo>
                                        <a:pt x="1076" y="895"/>
                                      </a:lnTo>
                                      <a:lnTo>
                                        <a:pt x="1078" y="911"/>
                                      </a:lnTo>
                                      <a:lnTo>
                                        <a:pt x="1083" y="925"/>
                                      </a:lnTo>
                                      <a:lnTo>
                                        <a:pt x="1093" y="939"/>
                                      </a:lnTo>
                                      <a:lnTo>
                                        <a:pt x="1105" y="948"/>
                                      </a:lnTo>
                                      <a:lnTo>
                                        <a:pt x="1119" y="955"/>
                                      </a:lnTo>
                                      <a:lnTo>
                                        <a:pt x="1134" y="958"/>
                                      </a:lnTo>
                                      <a:lnTo>
                                        <a:pt x="1153" y="953"/>
                                      </a:lnTo>
                                      <a:lnTo>
                                        <a:pt x="1170" y="945"/>
                                      </a:lnTo>
                                      <a:lnTo>
                                        <a:pt x="1184" y="932"/>
                                      </a:lnTo>
                                      <a:lnTo>
                                        <a:pt x="1193" y="914"/>
                                      </a:lnTo>
                                      <a:lnTo>
                                        <a:pt x="1196" y="895"/>
                                      </a:lnTo>
                                      <a:lnTo>
                                        <a:pt x="1194" y="879"/>
                                      </a:lnTo>
                                      <a:lnTo>
                                        <a:pt x="1188" y="866"/>
                                      </a:lnTo>
                                      <a:lnTo>
                                        <a:pt x="1177" y="853"/>
                                      </a:lnTo>
                                      <a:lnTo>
                                        <a:pt x="1165" y="845"/>
                                      </a:lnTo>
                                      <a:lnTo>
                                        <a:pt x="1150" y="838"/>
                                      </a:lnTo>
                                      <a:lnTo>
                                        <a:pt x="1134" y="836"/>
                                      </a:lnTo>
                                      <a:close/>
                                      <a:moveTo>
                                        <a:pt x="851" y="836"/>
                                      </a:moveTo>
                                      <a:lnTo>
                                        <a:pt x="833" y="839"/>
                                      </a:lnTo>
                                      <a:lnTo>
                                        <a:pt x="816" y="848"/>
                                      </a:lnTo>
                                      <a:lnTo>
                                        <a:pt x="803" y="860"/>
                                      </a:lnTo>
                                      <a:lnTo>
                                        <a:pt x="795" y="877"/>
                                      </a:lnTo>
                                      <a:lnTo>
                                        <a:pt x="792" y="895"/>
                                      </a:lnTo>
                                      <a:lnTo>
                                        <a:pt x="794" y="911"/>
                                      </a:lnTo>
                                      <a:lnTo>
                                        <a:pt x="800" y="925"/>
                                      </a:lnTo>
                                      <a:lnTo>
                                        <a:pt x="810" y="939"/>
                                      </a:lnTo>
                                      <a:lnTo>
                                        <a:pt x="821" y="948"/>
                                      </a:lnTo>
                                      <a:lnTo>
                                        <a:pt x="835" y="955"/>
                                      </a:lnTo>
                                      <a:lnTo>
                                        <a:pt x="851" y="958"/>
                                      </a:lnTo>
                                      <a:lnTo>
                                        <a:pt x="868" y="955"/>
                                      </a:lnTo>
                                      <a:lnTo>
                                        <a:pt x="883" y="948"/>
                                      </a:lnTo>
                                      <a:lnTo>
                                        <a:pt x="896" y="939"/>
                                      </a:lnTo>
                                      <a:lnTo>
                                        <a:pt x="905" y="925"/>
                                      </a:lnTo>
                                      <a:lnTo>
                                        <a:pt x="911" y="911"/>
                                      </a:lnTo>
                                      <a:lnTo>
                                        <a:pt x="913" y="895"/>
                                      </a:lnTo>
                                      <a:lnTo>
                                        <a:pt x="910" y="879"/>
                                      </a:lnTo>
                                      <a:lnTo>
                                        <a:pt x="904" y="866"/>
                                      </a:lnTo>
                                      <a:lnTo>
                                        <a:pt x="895" y="853"/>
                                      </a:lnTo>
                                      <a:lnTo>
                                        <a:pt x="882" y="845"/>
                                      </a:lnTo>
                                      <a:lnTo>
                                        <a:pt x="867" y="838"/>
                                      </a:lnTo>
                                      <a:lnTo>
                                        <a:pt x="851" y="836"/>
                                      </a:lnTo>
                                      <a:close/>
                                      <a:moveTo>
                                        <a:pt x="1412" y="807"/>
                                      </a:moveTo>
                                      <a:lnTo>
                                        <a:pt x="1433" y="809"/>
                                      </a:lnTo>
                                      <a:lnTo>
                                        <a:pt x="1452" y="815"/>
                                      </a:lnTo>
                                      <a:lnTo>
                                        <a:pt x="1468" y="826"/>
                                      </a:lnTo>
                                      <a:lnTo>
                                        <a:pt x="1482" y="839"/>
                                      </a:lnTo>
                                      <a:lnTo>
                                        <a:pt x="1492" y="856"/>
                                      </a:lnTo>
                                      <a:lnTo>
                                        <a:pt x="1499" y="875"/>
                                      </a:lnTo>
                                      <a:lnTo>
                                        <a:pt x="1501" y="895"/>
                                      </a:lnTo>
                                      <a:lnTo>
                                        <a:pt x="1498" y="919"/>
                                      </a:lnTo>
                                      <a:lnTo>
                                        <a:pt x="1489" y="941"/>
                                      </a:lnTo>
                                      <a:lnTo>
                                        <a:pt x="1475" y="959"/>
                                      </a:lnTo>
                                      <a:lnTo>
                                        <a:pt x="1457" y="972"/>
                                      </a:lnTo>
                                      <a:lnTo>
                                        <a:pt x="1436" y="981"/>
                                      </a:lnTo>
                                      <a:lnTo>
                                        <a:pt x="1412" y="984"/>
                                      </a:lnTo>
                                      <a:lnTo>
                                        <a:pt x="1392" y="982"/>
                                      </a:lnTo>
                                      <a:lnTo>
                                        <a:pt x="1374" y="975"/>
                                      </a:lnTo>
                                      <a:lnTo>
                                        <a:pt x="1357" y="965"/>
                                      </a:lnTo>
                                      <a:lnTo>
                                        <a:pt x="1344" y="951"/>
                                      </a:lnTo>
                                      <a:lnTo>
                                        <a:pt x="1333" y="935"/>
                                      </a:lnTo>
                                      <a:lnTo>
                                        <a:pt x="1326" y="916"/>
                                      </a:lnTo>
                                      <a:lnTo>
                                        <a:pt x="1324" y="895"/>
                                      </a:lnTo>
                                      <a:lnTo>
                                        <a:pt x="1326" y="875"/>
                                      </a:lnTo>
                                      <a:lnTo>
                                        <a:pt x="1333" y="856"/>
                                      </a:lnTo>
                                      <a:lnTo>
                                        <a:pt x="1344" y="839"/>
                                      </a:lnTo>
                                      <a:lnTo>
                                        <a:pt x="1357" y="826"/>
                                      </a:lnTo>
                                      <a:lnTo>
                                        <a:pt x="1374" y="815"/>
                                      </a:lnTo>
                                      <a:lnTo>
                                        <a:pt x="1392" y="809"/>
                                      </a:lnTo>
                                      <a:lnTo>
                                        <a:pt x="1412" y="807"/>
                                      </a:lnTo>
                                      <a:close/>
                                      <a:moveTo>
                                        <a:pt x="1134" y="807"/>
                                      </a:moveTo>
                                      <a:lnTo>
                                        <a:pt x="1155" y="809"/>
                                      </a:lnTo>
                                      <a:lnTo>
                                        <a:pt x="1174" y="815"/>
                                      </a:lnTo>
                                      <a:lnTo>
                                        <a:pt x="1191" y="826"/>
                                      </a:lnTo>
                                      <a:lnTo>
                                        <a:pt x="1204" y="839"/>
                                      </a:lnTo>
                                      <a:lnTo>
                                        <a:pt x="1214" y="856"/>
                                      </a:lnTo>
                                      <a:lnTo>
                                        <a:pt x="1221" y="875"/>
                                      </a:lnTo>
                                      <a:lnTo>
                                        <a:pt x="1223" y="895"/>
                                      </a:lnTo>
                                      <a:lnTo>
                                        <a:pt x="1220" y="919"/>
                                      </a:lnTo>
                                      <a:lnTo>
                                        <a:pt x="1211" y="941"/>
                                      </a:lnTo>
                                      <a:lnTo>
                                        <a:pt x="1197" y="959"/>
                                      </a:lnTo>
                                      <a:lnTo>
                                        <a:pt x="1179" y="972"/>
                                      </a:lnTo>
                                      <a:lnTo>
                                        <a:pt x="1158" y="981"/>
                                      </a:lnTo>
                                      <a:lnTo>
                                        <a:pt x="1134" y="984"/>
                                      </a:lnTo>
                                      <a:lnTo>
                                        <a:pt x="1110" y="981"/>
                                      </a:lnTo>
                                      <a:lnTo>
                                        <a:pt x="1089" y="972"/>
                                      </a:lnTo>
                                      <a:lnTo>
                                        <a:pt x="1072" y="959"/>
                                      </a:lnTo>
                                      <a:lnTo>
                                        <a:pt x="1058" y="941"/>
                                      </a:lnTo>
                                      <a:lnTo>
                                        <a:pt x="1049" y="919"/>
                                      </a:lnTo>
                                      <a:lnTo>
                                        <a:pt x="1046" y="895"/>
                                      </a:lnTo>
                                      <a:lnTo>
                                        <a:pt x="1049" y="875"/>
                                      </a:lnTo>
                                      <a:lnTo>
                                        <a:pt x="1055" y="856"/>
                                      </a:lnTo>
                                      <a:lnTo>
                                        <a:pt x="1065" y="839"/>
                                      </a:lnTo>
                                      <a:lnTo>
                                        <a:pt x="1079" y="826"/>
                                      </a:lnTo>
                                      <a:lnTo>
                                        <a:pt x="1095" y="815"/>
                                      </a:lnTo>
                                      <a:lnTo>
                                        <a:pt x="1113" y="809"/>
                                      </a:lnTo>
                                      <a:lnTo>
                                        <a:pt x="1134" y="807"/>
                                      </a:lnTo>
                                      <a:close/>
                                      <a:moveTo>
                                        <a:pt x="851" y="807"/>
                                      </a:moveTo>
                                      <a:lnTo>
                                        <a:pt x="872" y="809"/>
                                      </a:lnTo>
                                      <a:lnTo>
                                        <a:pt x="890" y="815"/>
                                      </a:lnTo>
                                      <a:lnTo>
                                        <a:pt x="907" y="826"/>
                                      </a:lnTo>
                                      <a:lnTo>
                                        <a:pt x="921" y="839"/>
                                      </a:lnTo>
                                      <a:lnTo>
                                        <a:pt x="931" y="856"/>
                                      </a:lnTo>
                                      <a:lnTo>
                                        <a:pt x="938" y="875"/>
                                      </a:lnTo>
                                      <a:lnTo>
                                        <a:pt x="940" y="895"/>
                                      </a:lnTo>
                                      <a:lnTo>
                                        <a:pt x="936" y="919"/>
                                      </a:lnTo>
                                      <a:lnTo>
                                        <a:pt x="928" y="941"/>
                                      </a:lnTo>
                                      <a:lnTo>
                                        <a:pt x="914" y="959"/>
                                      </a:lnTo>
                                      <a:lnTo>
                                        <a:pt x="897" y="972"/>
                                      </a:lnTo>
                                      <a:lnTo>
                                        <a:pt x="875" y="981"/>
                                      </a:lnTo>
                                      <a:lnTo>
                                        <a:pt x="851" y="984"/>
                                      </a:lnTo>
                                      <a:lnTo>
                                        <a:pt x="832" y="982"/>
                                      </a:lnTo>
                                      <a:lnTo>
                                        <a:pt x="813" y="975"/>
                                      </a:lnTo>
                                      <a:lnTo>
                                        <a:pt x="796" y="965"/>
                                      </a:lnTo>
                                      <a:lnTo>
                                        <a:pt x="783" y="951"/>
                                      </a:lnTo>
                                      <a:lnTo>
                                        <a:pt x="772" y="935"/>
                                      </a:lnTo>
                                      <a:lnTo>
                                        <a:pt x="765" y="916"/>
                                      </a:lnTo>
                                      <a:lnTo>
                                        <a:pt x="763" y="895"/>
                                      </a:lnTo>
                                      <a:lnTo>
                                        <a:pt x="765" y="875"/>
                                      </a:lnTo>
                                      <a:lnTo>
                                        <a:pt x="772" y="856"/>
                                      </a:lnTo>
                                      <a:lnTo>
                                        <a:pt x="783" y="839"/>
                                      </a:lnTo>
                                      <a:lnTo>
                                        <a:pt x="796" y="826"/>
                                      </a:lnTo>
                                      <a:lnTo>
                                        <a:pt x="813" y="815"/>
                                      </a:lnTo>
                                      <a:lnTo>
                                        <a:pt x="832" y="809"/>
                                      </a:lnTo>
                                      <a:lnTo>
                                        <a:pt x="851" y="807"/>
                                      </a:lnTo>
                                      <a:close/>
                                      <a:moveTo>
                                        <a:pt x="721" y="580"/>
                                      </a:moveTo>
                                      <a:lnTo>
                                        <a:pt x="721" y="591"/>
                                      </a:lnTo>
                                      <a:lnTo>
                                        <a:pt x="718" y="639"/>
                                      </a:lnTo>
                                      <a:lnTo>
                                        <a:pt x="708" y="686"/>
                                      </a:lnTo>
                                      <a:lnTo>
                                        <a:pt x="693" y="730"/>
                                      </a:lnTo>
                                      <a:lnTo>
                                        <a:pt x="673" y="771"/>
                                      </a:lnTo>
                                      <a:lnTo>
                                        <a:pt x="646" y="810"/>
                                      </a:lnTo>
                                      <a:lnTo>
                                        <a:pt x="617" y="844"/>
                                      </a:lnTo>
                                      <a:lnTo>
                                        <a:pt x="582" y="874"/>
                                      </a:lnTo>
                                      <a:lnTo>
                                        <a:pt x="545" y="900"/>
                                      </a:lnTo>
                                      <a:lnTo>
                                        <a:pt x="503" y="920"/>
                                      </a:lnTo>
                                      <a:lnTo>
                                        <a:pt x="459" y="936"/>
                                      </a:lnTo>
                                      <a:lnTo>
                                        <a:pt x="412" y="945"/>
                                      </a:lnTo>
                                      <a:lnTo>
                                        <a:pt x="364" y="948"/>
                                      </a:lnTo>
                                      <a:lnTo>
                                        <a:pt x="357" y="948"/>
                                      </a:lnTo>
                                      <a:lnTo>
                                        <a:pt x="335" y="947"/>
                                      </a:lnTo>
                                      <a:lnTo>
                                        <a:pt x="315" y="945"/>
                                      </a:lnTo>
                                      <a:lnTo>
                                        <a:pt x="296" y="942"/>
                                      </a:lnTo>
                                      <a:lnTo>
                                        <a:pt x="276" y="983"/>
                                      </a:lnTo>
                                      <a:lnTo>
                                        <a:pt x="260" y="1022"/>
                                      </a:lnTo>
                                      <a:lnTo>
                                        <a:pt x="248" y="1058"/>
                                      </a:lnTo>
                                      <a:lnTo>
                                        <a:pt x="240" y="1092"/>
                                      </a:lnTo>
                                      <a:lnTo>
                                        <a:pt x="234" y="1122"/>
                                      </a:lnTo>
                                      <a:lnTo>
                                        <a:pt x="231" y="1148"/>
                                      </a:lnTo>
                                      <a:lnTo>
                                        <a:pt x="229" y="1169"/>
                                      </a:lnTo>
                                      <a:lnTo>
                                        <a:pt x="227" y="1186"/>
                                      </a:lnTo>
                                      <a:lnTo>
                                        <a:pt x="227" y="1195"/>
                                      </a:lnTo>
                                      <a:lnTo>
                                        <a:pt x="227" y="1200"/>
                                      </a:lnTo>
                                      <a:lnTo>
                                        <a:pt x="227" y="1203"/>
                                      </a:lnTo>
                                      <a:lnTo>
                                        <a:pt x="232" y="1247"/>
                                      </a:lnTo>
                                      <a:lnTo>
                                        <a:pt x="241" y="1289"/>
                                      </a:lnTo>
                                      <a:lnTo>
                                        <a:pt x="256" y="1328"/>
                                      </a:lnTo>
                                      <a:lnTo>
                                        <a:pt x="277" y="1366"/>
                                      </a:lnTo>
                                      <a:lnTo>
                                        <a:pt x="302" y="1400"/>
                                      </a:lnTo>
                                      <a:lnTo>
                                        <a:pt x="332" y="1429"/>
                                      </a:lnTo>
                                      <a:lnTo>
                                        <a:pt x="366" y="1455"/>
                                      </a:lnTo>
                                      <a:lnTo>
                                        <a:pt x="402" y="1475"/>
                                      </a:lnTo>
                                      <a:lnTo>
                                        <a:pt x="442" y="1491"/>
                                      </a:lnTo>
                                      <a:lnTo>
                                        <a:pt x="485" y="1500"/>
                                      </a:lnTo>
                                      <a:lnTo>
                                        <a:pt x="529" y="1503"/>
                                      </a:lnTo>
                                      <a:lnTo>
                                        <a:pt x="1737" y="1503"/>
                                      </a:lnTo>
                                      <a:lnTo>
                                        <a:pt x="1782" y="1500"/>
                                      </a:lnTo>
                                      <a:lnTo>
                                        <a:pt x="1824" y="1491"/>
                                      </a:lnTo>
                                      <a:lnTo>
                                        <a:pt x="1863" y="1475"/>
                                      </a:lnTo>
                                      <a:lnTo>
                                        <a:pt x="1901" y="1455"/>
                                      </a:lnTo>
                                      <a:lnTo>
                                        <a:pt x="1935" y="1429"/>
                                      </a:lnTo>
                                      <a:lnTo>
                                        <a:pt x="1964" y="1400"/>
                                      </a:lnTo>
                                      <a:lnTo>
                                        <a:pt x="1989" y="1366"/>
                                      </a:lnTo>
                                      <a:lnTo>
                                        <a:pt x="2010" y="1328"/>
                                      </a:lnTo>
                                      <a:lnTo>
                                        <a:pt x="2026" y="1289"/>
                                      </a:lnTo>
                                      <a:lnTo>
                                        <a:pt x="2035" y="1247"/>
                                      </a:lnTo>
                                      <a:lnTo>
                                        <a:pt x="2038" y="1203"/>
                                      </a:lnTo>
                                      <a:lnTo>
                                        <a:pt x="2038" y="1200"/>
                                      </a:lnTo>
                                      <a:lnTo>
                                        <a:pt x="2038" y="1195"/>
                                      </a:lnTo>
                                      <a:lnTo>
                                        <a:pt x="2038" y="1186"/>
                                      </a:lnTo>
                                      <a:lnTo>
                                        <a:pt x="2037" y="1169"/>
                                      </a:lnTo>
                                      <a:lnTo>
                                        <a:pt x="2036" y="1148"/>
                                      </a:lnTo>
                                      <a:lnTo>
                                        <a:pt x="2032" y="1122"/>
                                      </a:lnTo>
                                      <a:lnTo>
                                        <a:pt x="2026" y="1092"/>
                                      </a:lnTo>
                                      <a:lnTo>
                                        <a:pt x="2017" y="1058"/>
                                      </a:lnTo>
                                      <a:lnTo>
                                        <a:pt x="2006" y="1022"/>
                                      </a:lnTo>
                                      <a:lnTo>
                                        <a:pt x="1990" y="983"/>
                                      </a:lnTo>
                                      <a:lnTo>
                                        <a:pt x="1970" y="942"/>
                                      </a:lnTo>
                                      <a:lnTo>
                                        <a:pt x="1950" y="945"/>
                                      </a:lnTo>
                                      <a:lnTo>
                                        <a:pt x="1930" y="947"/>
                                      </a:lnTo>
                                      <a:lnTo>
                                        <a:pt x="1908" y="948"/>
                                      </a:lnTo>
                                      <a:lnTo>
                                        <a:pt x="1902" y="948"/>
                                      </a:lnTo>
                                      <a:lnTo>
                                        <a:pt x="1854" y="945"/>
                                      </a:lnTo>
                                      <a:lnTo>
                                        <a:pt x="1807" y="936"/>
                                      </a:lnTo>
                                      <a:lnTo>
                                        <a:pt x="1763" y="920"/>
                                      </a:lnTo>
                                      <a:lnTo>
                                        <a:pt x="1722" y="900"/>
                                      </a:lnTo>
                                      <a:lnTo>
                                        <a:pt x="1684" y="874"/>
                                      </a:lnTo>
                                      <a:lnTo>
                                        <a:pt x="1650" y="844"/>
                                      </a:lnTo>
                                      <a:lnTo>
                                        <a:pt x="1619" y="810"/>
                                      </a:lnTo>
                                      <a:lnTo>
                                        <a:pt x="1594" y="771"/>
                                      </a:lnTo>
                                      <a:lnTo>
                                        <a:pt x="1573" y="730"/>
                                      </a:lnTo>
                                      <a:lnTo>
                                        <a:pt x="1557" y="686"/>
                                      </a:lnTo>
                                      <a:lnTo>
                                        <a:pt x="1548" y="639"/>
                                      </a:lnTo>
                                      <a:lnTo>
                                        <a:pt x="1545" y="591"/>
                                      </a:lnTo>
                                      <a:lnTo>
                                        <a:pt x="1545" y="580"/>
                                      </a:lnTo>
                                      <a:lnTo>
                                        <a:pt x="721" y="580"/>
                                      </a:lnTo>
                                      <a:close/>
                                      <a:moveTo>
                                        <a:pt x="490" y="56"/>
                                      </a:moveTo>
                                      <a:lnTo>
                                        <a:pt x="442" y="58"/>
                                      </a:lnTo>
                                      <a:lnTo>
                                        <a:pt x="397" y="64"/>
                                      </a:lnTo>
                                      <a:lnTo>
                                        <a:pt x="355" y="74"/>
                                      </a:lnTo>
                                      <a:lnTo>
                                        <a:pt x="318" y="87"/>
                                      </a:lnTo>
                                      <a:lnTo>
                                        <a:pt x="283" y="103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23" y="142"/>
                                      </a:lnTo>
                                      <a:lnTo>
                                        <a:pt x="198" y="165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5" y="215"/>
                                      </a:lnTo>
                                      <a:lnTo>
                                        <a:pt x="137" y="242"/>
                                      </a:lnTo>
                                      <a:lnTo>
                                        <a:pt x="122" y="271"/>
                                      </a:lnTo>
                                      <a:lnTo>
                                        <a:pt x="109" y="298"/>
                                      </a:lnTo>
                                      <a:lnTo>
                                        <a:pt x="98" y="326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80" y="382"/>
                                      </a:lnTo>
                                      <a:lnTo>
                                        <a:pt x="74" y="408"/>
                                      </a:lnTo>
                                      <a:lnTo>
                                        <a:pt x="68" y="433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61" y="479"/>
                                      </a:lnTo>
                                      <a:lnTo>
                                        <a:pt x="59" y="499"/>
                                      </a:lnTo>
                                      <a:lnTo>
                                        <a:pt x="58" y="516"/>
                                      </a:lnTo>
                                      <a:lnTo>
                                        <a:pt x="57" y="530"/>
                                      </a:lnTo>
                                      <a:lnTo>
                                        <a:pt x="57" y="542"/>
                                      </a:lnTo>
                                      <a:lnTo>
                                        <a:pt x="57" y="549"/>
                                      </a:lnTo>
                                      <a:lnTo>
                                        <a:pt x="57" y="617"/>
                                      </a:lnTo>
                                      <a:lnTo>
                                        <a:pt x="60" y="630"/>
                                      </a:lnTo>
                                      <a:lnTo>
                                        <a:pt x="60" y="645"/>
                                      </a:lnTo>
                                      <a:lnTo>
                                        <a:pt x="62" y="653"/>
                                      </a:lnTo>
                                      <a:lnTo>
                                        <a:pt x="62" y="656"/>
                                      </a:lnTo>
                                      <a:lnTo>
                                        <a:pt x="65" y="664"/>
                                      </a:lnTo>
                                      <a:lnTo>
                                        <a:pt x="65" y="671"/>
                                      </a:lnTo>
                                      <a:lnTo>
                                        <a:pt x="68" y="677"/>
                                      </a:lnTo>
                                      <a:lnTo>
                                        <a:pt x="71" y="685"/>
                                      </a:lnTo>
                                      <a:lnTo>
                                        <a:pt x="71" y="689"/>
                                      </a:lnTo>
                                      <a:lnTo>
                                        <a:pt x="80" y="709"/>
                                      </a:lnTo>
                                      <a:lnTo>
                                        <a:pt x="91" y="731"/>
                                      </a:lnTo>
                                      <a:lnTo>
                                        <a:pt x="104" y="753"/>
                                      </a:lnTo>
                                      <a:lnTo>
                                        <a:pt x="110" y="762"/>
                                      </a:lnTo>
                                      <a:lnTo>
                                        <a:pt x="112" y="765"/>
                                      </a:lnTo>
                                      <a:lnTo>
                                        <a:pt x="115" y="768"/>
                                      </a:lnTo>
                                      <a:lnTo>
                                        <a:pt x="122" y="778"/>
                                      </a:lnTo>
                                      <a:lnTo>
                                        <a:pt x="148" y="807"/>
                                      </a:lnTo>
                                      <a:lnTo>
                                        <a:pt x="178" y="832"/>
                                      </a:lnTo>
                                      <a:lnTo>
                                        <a:pt x="211" y="854"/>
                                      </a:lnTo>
                                      <a:lnTo>
                                        <a:pt x="247" y="871"/>
                                      </a:lnTo>
                                      <a:lnTo>
                                        <a:pt x="287" y="883"/>
                                      </a:lnTo>
                                      <a:lnTo>
                                        <a:pt x="310" y="890"/>
                                      </a:lnTo>
                                      <a:lnTo>
                                        <a:pt x="326" y="890"/>
                                      </a:lnTo>
                                      <a:lnTo>
                                        <a:pt x="341" y="892"/>
                                      </a:lnTo>
                                      <a:lnTo>
                                        <a:pt x="357" y="892"/>
                                      </a:lnTo>
                                      <a:lnTo>
                                        <a:pt x="364" y="892"/>
                                      </a:lnTo>
                                      <a:lnTo>
                                        <a:pt x="408" y="889"/>
                                      </a:lnTo>
                                      <a:lnTo>
                                        <a:pt x="451" y="879"/>
                                      </a:lnTo>
                                      <a:lnTo>
                                        <a:pt x="490" y="864"/>
                                      </a:lnTo>
                                      <a:lnTo>
                                        <a:pt x="527" y="844"/>
                                      </a:lnTo>
                                      <a:lnTo>
                                        <a:pt x="560" y="818"/>
                                      </a:lnTo>
                                      <a:lnTo>
                                        <a:pt x="591" y="788"/>
                                      </a:lnTo>
                                      <a:lnTo>
                                        <a:pt x="616" y="755"/>
                                      </a:lnTo>
                                      <a:lnTo>
                                        <a:pt x="637" y="718"/>
                                      </a:lnTo>
                                      <a:lnTo>
                                        <a:pt x="652" y="678"/>
                                      </a:lnTo>
                                      <a:lnTo>
                                        <a:pt x="662" y="635"/>
                                      </a:lnTo>
                                      <a:lnTo>
                                        <a:pt x="665" y="591"/>
                                      </a:lnTo>
                                      <a:lnTo>
                                        <a:pt x="665" y="523"/>
                                      </a:lnTo>
                                      <a:lnTo>
                                        <a:pt x="1601" y="523"/>
                                      </a:lnTo>
                                      <a:lnTo>
                                        <a:pt x="1601" y="591"/>
                                      </a:lnTo>
                                      <a:lnTo>
                                        <a:pt x="1605" y="635"/>
                                      </a:lnTo>
                                      <a:lnTo>
                                        <a:pt x="1614" y="678"/>
                                      </a:lnTo>
                                      <a:lnTo>
                                        <a:pt x="1630" y="718"/>
                                      </a:lnTo>
                                      <a:lnTo>
                                        <a:pt x="1650" y="755"/>
                                      </a:lnTo>
                                      <a:lnTo>
                                        <a:pt x="1676" y="788"/>
                                      </a:lnTo>
                                      <a:lnTo>
                                        <a:pt x="1705" y="818"/>
                                      </a:lnTo>
                                      <a:lnTo>
                                        <a:pt x="1739" y="844"/>
                                      </a:lnTo>
                                      <a:lnTo>
                                        <a:pt x="1775" y="864"/>
                                      </a:lnTo>
                                      <a:lnTo>
                                        <a:pt x="1816" y="879"/>
                                      </a:lnTo>
                                      <a:lnTo>
                                        <a:pt x="1858" y="889"/>
                                      </a:lnTo>
                                      <a:lnTo>
                                        <a:pt x="1902" y="892"/>
                                      </a:lnTo>
                                      <a:lnTo>
                                        <a:pt x="1908" y="892"/>
                                      </a:lnTo>
                                      <a:lnTo>
                                        <a:pt x="1935" y="891"/>
                                      </a:lnTo>
                                      <a:lnTo>
                                        <a:pt x="1959" y="886"/>
                                      </a:lnTo>
                                      <a:lnTo>
                                        <a:pt x="1980" y="883"/>
                                      </a:lnTo>
                                      <a:lnTo>
                                        <a:pt x="2015" y="872"/>
                                      </a:lnTo>
                                      <a:lnTo>
                                        <a:pt x="2050" y="856"/>
                                      </a:lnTo>
                                      <a:lnTo>
                                        <a:pt x="2082" y="836"/>
                                      </a:lnTo>
                                      <a:lnTo>
                                        <a:pt x="2110" y="813"/>
                                      </a:lnTo>
                                      <a:lnTo>
                                        <a:pt x="2136" y="786"/>
                                      </a:lnTo>
                                      <a:lnTo>
                                        <a:pt x="2139" y="786"/>
                                      </a:lnTo>
                                      <a:lnTo>
                                        <a:pt x="2145" y="780"/>
                                      </a:lnTo>
                                      <a:lnTo>
                                        <a:pt x="2147" y="774"/>
                                      </a:lnTo>
                                      <a:lnTo>
                                        <a:pt x="2150" y="771"/>
                                      </a:lnTo>
                                      <a:lnTo>
                                        <a:pt x="2170" y="740"/>
                                      </a:lnTo>
                                      <a:lnTo>
                                        <a:pt x="2186" y="709"/>
                                      </a:lnTo>
                                      <a:lnTo>
                                        <a:pt x="2192" y="695"/>
                                      </a:lnTo>
                                      <a:lnTo>
                                        <a:pt x="2194" y="689"/>
                                      </a:lnTo>
                                      <a:lnTo>
                                        <a:pt x="2194" y="685"/>
                                      </a:lnTo>
                                      <a:lnTo>
                                        <a:pt x="2197" y="677"/>
                                      </a:lnTo>
                                      <a:lnTo>
                                        <a:pt x="2197" y="671"/>
                                      </a:lnTo>
                                      <a:lnTo>
                                        <a:pt x="2201" y="664"/>
                                      </a:lnTo>
                                      <a:lnTo>
                                        <a:pt x="2204" y="656"/>
                                      </a:lnTo>
                                      <a:lnTo>
                                        <a:pt x="2204" y="653"/>
                                      </a:lnTo>
                                      <a:lnTo>
                                        <a:pt x="2207" y="645"/>
                                      </a:lnTo>
                                      <a:lnTo>
                                        <a:pt x="2207" y="630"/>
                                      </a:lnTo>
                                      <a:lnTo>
                                        <a:pt x="2210" y="617"/>
                                      </a:lnTo>
                                      <a:lnTo>
                                        <a:pt x="2210" y="520"/>
                                      </a:lnTo>
                                      <a:lnTo>
                                        <a:pt x="2209" y="503"/>
                                      </a:lnTo>
                                      <a:lnTo>
                                        <a:pt x="2207" y="484"/>
                                      </a:lnTo>
                                      <a:lnTo>
                                        <a:pt x="2204" y="462"/>
                                      </a:lnTo>
                                      <a:lnTo>
                                        <a:pt x="2199" y="438"/>
                                      </a:lnTo>
                                      <a:lnTo>
                                        <a:pt x="2195" y="413"/>
                                      </a:lnTo>
                                      <a:lnTo>
                                        <a:pt x="2189" y="387"/>
                                      </a:lnTo>
                                      <a:lnTo>
                                        <a:pt x="2181" y="360"/>
                                      </a:lnTo>
                                      <a:lnTo>
                                        <a:pt x="2171" y="331"/>
                                      </a:lnTo>
                                      <a:lnTo>
                                        <a:pt x="2160" y="303"/>
                                      </a:lnTo>
                                      <a:lnTo>
                                        <a:pt x="2146" y="274"/>
                                      </a:lnTo>
                                      <a:lnTo>
                                        <a:pt x="2131" y="247"/>
                                      </a:lnTo>
                                      <a:lnTo>
                                        <a:pt x="2114" y="218"/>
                                      </a:lnTo>
                                      <a:lnTo>
                                        <a:pt x="2093" y="192"/>
                                      </a:lnTo>
                                      <a:lnTo>
                                        <a:pt x="2070" y="167"/>
                                      </a:lnTo>
                                      <a:lnTo>
                                        <a:pt x="2044" y="144"/>
                                      </a:lnTo>
                                      <a:lnTo>
                                        <a:pt x="2016" y="123"/>
                                      </a:lnTo>
                                      <a:lnTo>
                                        <a:pt x="1985" y="104"/>
                                      </a:lnTo>
                                      <a:lnTo>
                                        <a:pt x="1950" y="87"/>
                                      </a:lnTo>
                                      <a:lnTo>
                                        <a:pt x="1911" y="75"/>
                                      </a:lnTo>
                                      <a:lnTo>
                                        <a:pt x="1870" y="64"/>
                                      </a:lnTo>
                                      <a:lnTo>
                                        <a:pt x="1825" y="58"/>
                                      </a:lnTo>
                                      <a:lnTo>
                                        <a:pt x="1775" y="56"/>
                                      </a:lnTo>
                                      <a:lnTo>
                                        <a:pt x="490" y="56"/>
                                      </a:lnTo>
                                      <a:close/>
                                      <a:moveTo>
                                        <a:pt x="490" y="0"/>
                                      </a:moveTo>
                                      <a:lnTo>
                                        <a:pt x="1775" y="0"/>
                                      </a:lnTo>
                                      <a:lnTo>
                                        <a:pt x="1831" y="3"/>
                                      </a:lnTo>
                                      <a:lnTo>
                                        <a:pt x="1883" y="10"/>
                                      </a:lnTo>
                                      <a:lnTo>
                                        <a:pt x="1932" y="22"/>
                                      </a:lnTo>
                                      <a:lnTo>
                                        <a:pt x="1979" y="38"/>
                                      </a:lnTo>
                                      <a:lnTo>
                                        <a:pt x="2020" y="59"/>
                                      </a:lnTo>
                                      <a:lnTo>
                                        <a:pt x="2056" y="82"/>
                                      </a:lnTo>
                                      <a:lnTo>
                                        <a:pt x="2090" y="108"/>
                                      </a:lnTo>
                                      <a:lnTo>
                                        <a:pt x="2120" y="139"/>
                                      </a:lnTo>
                                      <a:lnTo>
                                        <a:pt x="2147" y="171"/>
                                      </a:lnTo>
                                      <a:lnTo>
                                        <a:pt x="2171" y="207"/>
                                      </a:lnTo>
                                      <a:lnTo>
                                        <a:pt x="2197" y="252"/>
                                      </a:lnTo>
                                      <a:lnTo>
                                        <a:pt x="2217" y="297"/>
                                      </a:lnTo>
                                      <a:lnTo>
                                        <a:pt x="2234" y="342"/>
                                      </a:lnTo>
                                      <a:lnTo>
                                        <a:pt x="2246" y="385"/>
                                      </a:lnTo>
                                      <a:lnTo>
                                        <a:pt x="2254" y="427"/>
                                      </a:lnTo>
                                      <a:lnTo>
                                        <a:pt x="2260" y="464"/>
                                      </a:lnTo>
                                      <a:lnTo>
                                        <a:pt x="2263" y="498"/>
                                      </a:lnTo>
                                      <a:lnTo>
                                        <a:pt x="2265" y="526"/>
                                      </a:lnTo>
                                      <a:lnTo>
                                        <a:pt x="2265" y="549"/>
                                      </a:lnTo>
                                      <a:lnTo>
                                        <a:pt x="2254" y="682"/>
                                      </a:lnTo>
                                      <a:lnTo>
                                        <a:pt x="2243" y="717"/>
                                      </a:lnTo>
                                      <a:lnTo>
                                        <a:pt x="2229" y="749"/>
                                      </a:lnTo>
                                      <a:lnTo>
                                        <a:pt x="2212" y="780"/>
                                      </a:lnTo>
                                      <a:lnTo>
                                        <a:pt x="2191" y="809"/>
                                      </a:lnTo>
                                      <a:lnTo>
                                        <a:pt x="2168" y="836"/>
                                      </a:lnTo>
                                      <a:lnTo>
                                        <a:pt x="2168" y="839"/>
                                      </a:lnTo>
                                      <a:lnTo>
                                        <a:pt x="2162" y="842"/>
                                      </a:lnTo>
                                      <a:lnTo>
                                        <a:pt x="2133" y="869"/>
                                      </a:lnTo>
                                      <a:lnTo>
                                        <a:pt x="2101" y="893"/>
                                      </a:lnTo>
                                      <a:lnTo>
                                        <a:pt x="2065" y="913"/>
                                      </a:lnTo>
                                      <a:lnTo>
                                        <a:pt x="2027" y="927"/>
                                      </a:lnTo>
                                      <a:lnTo>
                                        <a:pt x="2047" y="969"/>
                                      </a:lnTo>
                                      <a:lnTo>
                                        <a:pt x="2062" y="1009"/>
                                      </a:lnTo>
                                      <a:lnTo>
                                        <a:pt x="2074" y="1048"/>
                                      </a:lnTo>
                                      <a:lnTo>
                                        <a:pt x="2082" y="1082"/>
                                      </a:lnTo>
                                      <a:lnTo>
                                        <a:pt x="2088" y="1114"/>
                                      </a:lnTo>
                                      <a:lnTo>
                                        <a:pt x="2092" y="1141"/>
                                      </a:lnTo>
                                      <a:lnTo>
                                        <a:pt x="2094" y="1165"/>
                                      </a:lnTo>
                                      <a:lnTo>
                                        <a:pt x="2095" y="1183"/>
                                      </a:lnTo>
                                      <a:lnTo>
                                        <a:pt x="2095" y="1195"/>
                                      </a:lnTo>
                                      <a:lnTo>
                                        <a:pt x="2095" y="1203"/>
                                      </a:lnTo>
                                      <a:lnTo>
                                        <a:pt x="2092" y="1251"/>
                                      </a:lnTo>
                                      <a:lnTo>
                                        <a:pt x="2081" y="1297"/>
                                      </a:lnTo>
                                      <a:lnTo>
                                        <a:pt x="2066" y="1342"/>
                                      </a:lnTo>
                                      <a:lnTo>
                                        <a:pt x="2046" y="1383"/>
                                      </a:lnTo>
                                      <a:lnTo>
                                        <a:pt x="2020" y="1421"/>
                                      </a:lnTo>
                                      <a:lnTo>
                                        <a:pt x="1990" y="1455"/>
                                      </a:lnTo>
                                      <a:lnTo>
                                        <a:pt x="1955" y="1486"/>
                                      </a:lnTo>
                                      <a:lnTo>
                                        <a:pt x="1918" y="1511"/>
                                      </a:lnTo>
                                      <a:lnTo>
                                        <a:pt x="1876" y="1532"/>
                                      </a:lnTo>
                                      <a:lnTo>
                                        <a:pt x="1832" y="1547"/>
                                      </a:lnTo>
                                      <a:lnTo>
                                        <a:pt x="1786" y="1557"/>
                                      </a:lnTo>
                                      <a:lnTo>
                                        <a:pt x="1737" y="1560"/>
                                      </a:lnTo>
                                      <a:lnTo>
                                        <a:pt x="529" y="1560"/>
                                      </a:lnTo>
                                      <a:lnTo>
                                        <a:pt x="481" y="1557"/>
                                      </a:lnTo>
                                      <a:lnTo>
                                        <a:pt x="434" y="1547"/>
                                      </a:lnTo>
                                      <a:lnTo>
                                        <a:pt x="390" y="1532"/>
                                      </a:lnTo>
                                      <a:lnTo>
                                        <a:pt x="349" y="1511"/>
                                      </a:lnTo>
                                      <a:lnTo>
                                        <a:pt x="310" y="1486"/>
                                      </a:lnTo>
                                      <a:lnTo>
                                        <a:pt x="277" y="1455"/>
                                      </a:lnTo>
                                      <a:lnTo>
                                        <a:pt x="246" y="1421"/>
                                      </a:lnTo>
                                      <a:lnTo>
                                        <a:pt x="220" y="1383"/>
                                      </a:lnTo>
                                      <a:lnTo>
                                        <a:pt x="199" y="1342"/>
                                      </a:lnTo>
                                      <a:lnTo>
                                        <a:pt x="185" y="1297"/>
                                      </a:lnTo>
                                      <a:lnTo>
                                        <a:pt x="175" y="1251"/>
                                      </a:lnTo>
                                      <a:lnTo>
                                        <a:pt x="172" y="1203"/>
                                      </a:lnTo>
                                      <a:lnTo>
                                        <a:pt x="172" y="1194"/>
                                      </a:lnTo>
                                      <a:lnTo>
                                        <a:pt x="172" y="1180"/>
                                      </a:lnTo>
                                      <a:lnTo>
                                        <a:pt x="174" y="1158"/>
                                      </a:lnTo>
                                      <a:lnTo>
                                        <a:pt x="177" y="1129"/>
                                      </a:lnTo>
                                      <a:lnTo>
                                        <a:pt x="182" y="1097"/>
                                      </a:lnTo>
                                      <a:lnTo>
                                        <a:pt x="191" y="1059"/>
                                      </a:lnTo>
                                      <a:lnTo>
                                        <a:pt x="202" y="1018"/>
                                      </a:lnTo>
                                      <a:lnTo>
                                        <a:pt x="219" y="974"/>
                                      </a:lnTo>
                                      <a:lnTo>
                                        <a:pt x="240" y="927"/>
                                      </a:lnTo>
                                      <a:lnTo>
                                        <a:pt x="200" y="912"/>
                                      </a:lnTo>
                                      <a:lnTo>
                                        <a:pt x="164" y="891"/>
                                      </a:lnTo>
                                      <a:lnTo>
                                        <a:pt x="129" y="866"/>
                                      </a:lnTo>
                                      <a:lnTo>
                                        <a:pt x="99" y="837"/>
                                      </a:lnTo>
                                      <a:lnTo>
                                        <a:pt x="71" y="806"/>
                                      </a:lnTo>
                                      <a:lnTo>
                                        <a:pt x="48" y="770"/>
                                      </a:lnTo>
                                      <a:lnTo>
                                        <a:pt x="30" y="733"/>
                                      </a:lnTo>
                                      <a:lnTo>
                                        <a:pt x="15" y="693"/>
                                      </a:lnTo>
                                      <a:lnTo>
                                        <a:pt x="4" y="650"/>
                                      </a:lnTo>
                                      <a:lnTo>
                                        <a:pt x="0" y="606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1" y="526"/>
                                      </a:lnTo>
                                      <a:lnTo>
                                        <a:pt x="2" y="498"/>
                                      </a:lnTo>
                                      <a:lnTo>
                                        <a:pt x="5" y="464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20" y="385"/>
                                      </a:lnTo>
                                      <a:lnTo>
                                        <a:pt x="32" y="342"/>
                                      </a:lnTo>
                                      <a:lnTo>
                                        <a:pt x="47" y="297"/>
                                      </a:lnTo>
                                      <a:lnTo>
                                        <a:pt x="67" y="252"/>
                                      </a:lnTo>
                                      <a:lnTo>
                                        <a:pt x="92" y="207"/>
                                      </a:lnTo>
                                      <a:lnTo>
                                        <a:pt x="117" y="171"/>
                                      </a:lnTo>
                                      <a:lnTo>
                                        <a:pt x="146" y="139"/>
                                      </a:lnTo>
                                      <a:lnTo>
                                        <a:pt x="176" y="108"/>
                                      </a:lnTo>
                                      <a:lnTo>
                                        <a:pt x="210" y="82"/>
                                      </a:lnTo>
                                      <a:lnTo>
                                        <a:pt x="245" y="59"/>
                                      </a:lnTo>
                                      <a:lnTo>
                                        <a:pt x="288" y="38"/>
                                      </a:lnTo>
                                      <a:lnTo>
                                        <a:pt x="334" y="22"/>
                                      </a:lnTo>
                                      <a:lnTo>
                                        <a:pt x="384" y="10"/>
                                      </a:lnTo>
                                      <a:lnTo>
                                        <a:pt x="436" y="3"/>
                                      </a:lnTo>
                                      <a:lnTo>
                                        <a:pt x="4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solidFill>
                                    <a:schemeClr val="accent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DA123" id="مجموعة 37" o:spid="_x0000_s1026" alt="العنوان: أيقونة الهاتف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">
                      <v:shape id="الشكل الحر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<o:lock v:ext="edit" verticies="t"/>
                      </v:shape>
                      <v:shape id="الشكل الحر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<o:lock v:ext="edit" verticies="t"/>
                      </v:shape>
                      <w10:wrap anchorx="page"/>
                      <w10:anchorlock/>
                    </v:group>
                  </w:pict>
                </mc:Fallback>
              </mc:AlternateContent>
            </w:r>
          </w:p>
          <w:p w:rsidR="00C420C8" w:rsidRPr="00A82B7A" w:rsidRDefault="005E5E00" w:rsidP="00C537D9">
            <w:pPr>
              <w:pStyle w:val="31"/>
              <w:rPr>
                <w:rFonts w:ascii="Tahoma" w:hAnsi="Tahoma"/>
              </w:rPr>
            </w:pPr>
            <w:r w:rsidRPr="005E5E00">
              <w:rPr>
                <w:rFonts w:ascii="Tahoma" w:hAnsi="Tahoma"/>
              </w:rPr>
              <w:t>phone</w:t>
            </w:r>
          </w:p>
          <w:p w:rsidR="00C420C8" w:rsidRPr="00A82B7A" w:rsidRDefault="00C420C8" w:rsidP="00C537D9">
            <w:pPr>
              <w:pStyle w:val="Graphic"/>
              <w:rPr>
                <w:rFonts w:ascii="Tahoma" w:hAnsi="Tahoma"/>
              </w:rPr>
            </w:pPr>
          </w:p>
          <w:tbl>
            <w:tblPr>
              <w:bidiVisual/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جدول التخطيط على الجانب الأيمن"/>
            </w:tblPr>
            <w:tblGrid>
              <w:gridCol w:w="2922"/>
            </w:tblGrid>
            <w:tr w:rsidR="00C420C8" w:rsidRPr="00A82B7A" w:rsidTr="00821FB1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:rsidR="00C420C8" w:rsidRPr="00A82B7A" w:rsidRDefault="00846FCE" w:rsidP="00C537D9">
                  <w:pPr>
                    <w:pStyle w:val="31"/>
                    <w:rPr>
                      <w:rFonts w:ascii="Tahoma" w:hAnsi="Tahoma"/>
                    </w:rPr>
                  </w:pPr>
                  <w:r w:rsidRPr="00846FCE">
                    <w:rPr>
                      <w:rFonts w:ascii="Tahoma" w:hAnsi="Tahoma"/>
                    </w:rPr>
                    <w:t>Objective</w:t>
                  </w:r>
                </w:p>
                <w:p w:rsidR="00C420C8" w:rsidRPr="00A82B7A" w:rsidRDefault="00C420C8" w:rsidP="00C537D9">
                  <w:pPr>
                    <w:pStyle w:val="aa"/>
                    <w:rPr>
                      <w:rFonts w:ascii="Tahoma" w:hAnsi="Tahoma"/>
                    </w:rPr>
                  </w:pPr>
                  <w:r w:rsidRPr="00A82B7A">
                    <w:rPr>
                      <w:rFonts w:ascii="Tahoma" w:hAnsi="Tahoma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موصل مستقيم 83" title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09069CB5" id="موصل مستقيم 83" o:spid="_x0000_s1026" alt="العنوان: 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537D9" w:rsidRDefault="00C537D9" w:rsidP="00C537D9">
                  <w:pPr>
                    <w:rPr>
                      <w:rFonts w:ascii="Tahoma" w:hAnsi="Tahoma"/>
                    </w:rPr>
                  </w:pPr>
                </w:p>
                <w:p w:rsidR="00C420C8" w:rsidRDefault="00C420C8" w:rsidP="00C537D9">
                  <w:pPr>
                    <w:rPr>
                      <w:rFonts w:ascii="Tahoma" w:hAnsi="Tahoma"/>
                    </w:rPr>
                  </w:pPr>
                </w:p>
                <w:p w:rsidR="00C537D9" w:rsidRDefault="00C537D9" w:rsidP="00C537D9">
                  <w:pPr>
                    <w:rPr>
                      <w:rFonts w:ascii="Tahoma" w:hAnsi="Tahoma"/>
                    </w:rPr>
                  </w:pPr>
                </w:p>
                <w:p w:rsidR="00C537D9" w:rsidRPr="00A82B7A" w:rsidRDefault="00C537D9" w:rsidP="00C537D9">
                  <w:pPr>
                    <w:rPr>
                      <w:rFonts w:ascii="Tahoma" w:hAnsi="Tahoma"/>
                    </w:rPr>
                  </w:pPr>
                </w:p>
              </w:tc>
            </w:tr>
            <w:tr w:rsidR="00C420C8" w:rsidRPr="00A82B7A" w:rsidTr="00821FB1">
              <w:tc>
                <w:tcPr>
                  <w:tcW w:w="2922" w:type="dxa"/>
                  <w:tcMar>
                    <w:top w:w="288" w:type="dxa"/>
                    <w:bottom w:w="288" w:type="dxa"/>
                  </w:tcMar>
                </w:tcPr>
                <w:p w:rsidR="00C420C8" w:rsidRPr="00A82B7A" w:rsidRDefault="00846FCE" w:rsidP="00C537D9">
                  <w:pPr>
                    <w:pStyle w:val="31"/>
                    <w:ind w:left="-9" w:right="90"/>
                    <w:rPr>
                      <w:rFonts w:ascii="Tahoma" w:hAnsi="Tahoma"/>
                    </w:rPr>
                  </w:pPr>
                  <w:r w:rsidRPr="00846FCE">
                    <w:rPr>
                      <w:rFonts w:ascii="Tahoma" w:hAnsi="Tahoma"/>
                    </w:rPr>
                    <w:t>Skills</w:t>
                  </w:r>
                </w:p>
                <w:p w:rsidR="00C420C8" w:rsidRPr="00A82B7A" w:rsidRDefault="00C420C8" w:rsidP="00C537D9">
                  <w:pPr>
                    <w:pStyle w:val="aa"/>
                    <w:rPr>
                      <w:rFonts w:ascii="Tahoma" w:hAnsi="Tahoma"/>
                    </w:rPr>
                  </w:pPr>
                  <w:r w:rsidRPr="00A82B7A">
                    <w:rPr>
                      <w:rFonts w:ascii="Tahoma" w:hAnsi="Tahoma"/>
                      <w:rtl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5F8C8383" wp14:editId="2C9E2623">
                            <wp:extent cx="221615" cy="0"/>
                            <wp:effectExtent l="0" t="0" r="26035" b="19050"/>
                            <wp:docPr id="84" name="موصل مستقيم 84" title="رسم سطر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9A848B1" id="موصل مستقيم 84" o:spid="_x0000_s1026" alt="العنوان: رسم سطر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" strokecolor="#37b6ae [3204]" strokeweight="1pt">
                            <v:stroke joinstyle="miter"/>
                            <w10:wrap anchorx="page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C537D9" w:rsidRDefault="00C537D9" w:rsidP="00C537D9">
                  <w:pPr>
                    <w:rPr>
                      <w:rFonts w:ascii="Tahoma" w:hAnsi="Tahoma"/>
                    </w:rPr>
                  </w:pPr>
                </w:p>
                <w:p w:rsidR="00C420C8" w:rsidRDefault="00C420C8" w:rsidP="00C537D9">
                  <w:pPr>
                    <w:rPr>
                      <w:rFonts w:ascii="Tahoma" w:hAnsi="Tahoma"/>
                    </w:rPr>
                  </w:pPr>
                </w:p>
                <w:p w:rsidR="00C537D9" w:rsidRDefault="00C537D9" w:rsidP="00C537D9">
                  <w:pPr>
                    <w:rPr>
                      <w:rFonts w:ascii="Tahoma" w:hAnsi="Tahoma"/>
                    </w:rPr>
                  </w:pPr>
                </w:p>
                <w:p w:rsidR="00C537D9" w:rsidRDefault="00C537D9" w:rsidP="00C537D9">
                  <w:pPr>
                    <w:rPr>
                      <w:rFonts w:ascii="Tahoma" w:hAnsi="Tahoma"/>
                    </w:rPr>
                  </w:pPr>
                </w:p>
                <w:p w:rsidR="00C537D9" w:rsidRPr="00A82B7A" w:rsidRDefault="00C537D9" w:rsidP="00C537D9">
                  <w:pPr>
                    <w:rPr>
                      <w:rFonts w:ascii="Tahoma" w:hAnsi="Tahoma"/>
                    </w:rPr>
                  </w:pPr>
                </w:p>
              </w:tc>
            </w:tr>
          </w:tbl>
          <w:p w:rsidR="00DB52E2" w:rsidRPr="00A82B7A" w:rsidRDefault="00846FCE" w:rsidP="00C537D9">
            <w:pPr>
              <w:rPr>
                <w:rFonts w:ascii="Tahoma" w:hAnsi="Tahoma" w:hint="cs"/>
                <w:rtl/>
              </w:rPr>
            </w:pPr>
            <w:r w:rsidRPr="00846FCE">
              <w:rPr>
                <w:rFonts w:ascii="Tahoma" w:hAnsi="Tahoma"/>
              </w:rPr>
              <w:t>Languages</w:t>
            </w:r>
            <w:r w:rsidRPr="00846FCE">
              <w:rPr>
                <w:rFonts w:ascii="Tahoma" w:hAnsi="Tahoma"/>
                <w:rtl/>
              </w:rPr>
              <w:t xml:space="preserve"> </w:t>
            </w:r>
          </w:p>
        </w:tc>
        <w:tc>
          <w:tcPr>
            <w:tcW w:w="6912" w:type="dxa"/>
          </w:tcPr>
          <w:tbl>
            <w:tblPr>
              <w:bidiVisual/>
              <w:tblW w:w="5000" w:type="pct"/>
              <w:tblLayout w:type="fixed"/>
              <w:tblLook w:val="04A0" w:firstRow="1" w:lastRow="0" w:firstColumn="1" w:lastColumn="0" w:noHBand="0" w:noVBand="1"/>
              <w:tblDescription w:val="جدول التخطيط على الجانب الأيسر"/>
            </w:tblPr>
            <w:tblGrid>
              <w:gridCol w:w="6680"/>
            </w:tblGrid>
            <w:tr w:rsidR="00C420C8" w:rsidRPr="00A82B7A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A82B7A" w:rsidRDefault="005E5E00" w:rsidP="00C537D9">
                  <w:pPr>
                    <w:pStyle w:val="21"/>
                    <w:ind w:left="-729" w:right="859"/>
                    <w:rPr>
                      <w:rFonts w:ascii="Tahoma" w:hAnsi="Tahoma"/>
                    </w:rPr>
                  </w:pPr>
                  <w:r w:rsidRPr="005E5E00">
                    <w:rPr>
                      <w:rFonts w:ascii="Tahoma" w:hAnsi="Tahoma"/>
                    </w:rPr>
                    <w:t>Education</w:t>
                  </w:r>
                </w:p>
                <w:p w:rsidR="001E486C" w:rsidRDefault="001E486C" w:rsidP="00C537D9">
                  <w:pPr>
                    <w:pStyle w:val="51"/>
                    <w:ind w:left="-729" w:right="859"/>
                    <w:rPr>
                      <w:rFonts w:ascii="Tahoma" w:hAnsi="Tahoma"/>
                      <w:rtl/>
                    </w:rPr>
                  </w:pPr>
                  <w:r w:rsidRPr="001E486C">
                    <w:rPr>
                      <w:rFonts w:ascii="Tahoma" w:hAnsi="Tahoma"/>
                      <w:b/>
                      <w:bCs/>
                      <w:caps/>
                    </w:rPr>
                    <w:t>Degree</w:t>
                  </w:r>
                  <w:r w:rsidRPr="001E486C">
                    <w:rPr>
                      <w:rFonts w:ascii="Tahoma" w:hAnsi="Tahoma"/>
                      <w:b/>
                      <w:bCs/>
                      <w:caps/>
                    </w:rPr>
                    <w:t xml:space="preserve"> </w:t>
                  </w:r>
                </w:p>
                <w:p w:rsidR="001E486C" w:rsidRDefault="001E486C" w:rsidP="00C537D9">
                  <w:pPr>
                    <w:pStyle w:val="51"/>
                    <w:ind w:left="-729" w:right="859"/>
                    <w:rPr>
                      <w:rFonts w:ascii="Tahoma" w:hAnsi="Tahoma"/>
                      <w:rtl/>
                    </w:rPr>
                  </w:pPr>
                  <w:r w:rsidRPr="001E486C">
                    <w:rPr>
                      <w:rFonts w:ascii="Tahoma" w:hAnsi="Tahoma"/>
                    </w:rPr>
                    <w:t>Major</w:t>
                  </w:r>
                </w:p>
                <w:p w:rsidR="001E486C" w:rsidRDefault="001E486C" w:rsidP="00C537D9">
                  <w:pPr>
                    <w:ind w:left="-729" w:right="859"/>
                    <w:rPr>
                      <w:rtl/>
                    </w:rPr>
                  </w:pPr>
                  <w:r w:rsidRPr="001E486C">
                    <w:rPr>
                      <w:rFonts w:ascii="Tahoma" w:eastAsiaTheme="majorEastAsia" w:hAnsi="Tahoma"/>
                    </w:rPr>
                    <w:t>University - College</w:t>
                  </w:r>
                  <w:r w:rsidRPr="001E486C">
                    <w:rPr>
                      <w:rFonts w:ascii="Tahoma" w:eastAsiaTheme="majorEastAsia" w:hAnsi="Tahoma" w:hint="cs"/>
                      <w:rtl/>
                    </w:rPr>
                    <w:t xml:space="preserve"> </w:t>
                  </w:r>
                </w:p>
                <w:p w:rsidR="001E486C" w:rsidRDefault="001E486C" w:rsidP="00C537D9">
                  <w:pPr>
                    <w:ind w:left="-729" w:right="859"/>
                    <w:rPr>
                      <w:rFonts w:ascii="Tahoma" w:hAnsi="Tahoma"/>
                      <w:rtl/>
                    </w:rPr>
                  </w:pPr>
                  <w:r w:rsidRPr="001E486C">
                    <w:t>CGPA</w:t>
                  </w:r>
                  <w:r w:rsidRPr="001E486C">
                    <w:t xml:space="preserve"> </w:t>
                  </w:r>
                  <w:r>
                    <w:t>-</w:t>
                  </w:r>
                  <w:r w:rsidRPr="001E486C">
                    <w:t xml:space="preserve"> date</w:t>
                  </w:r>
                  <w:r w:rsidRPr="001E486C">
                    <w:rPr>
                      <w:rtl/>
                    </w:rPr>
                    <w:t xml:space="preserve"> </w:t>
                  </w:r>
                </w:p>
                <w:p w:rsidR="001E486C" w:rsidRDefault="001E486C" w:rsidP="001E486C">
                  <w:pPr>
                    <w:bidi/>
                    <w:ind w:left="794" w:right="-680"/>
                    <w:rPr>
                      <w:rFonts w:ascii="Tahoma" w:hAnsi="Tahoma" w:hint="cs"/>
                    </w:rPr>
                  </w:pPr>
                </w:p>
                <w:p w:rsidR="000E04C6" w:rsidRDefault="000E04C6" w:rsidP="001E486C">
                  <w:pPr>
                    <w:bidi/>
                    <w:ind w:left="794" w:right="-680"/>
                    <w:rPr>
                      <w:rFonts w:ascii="Tahoma" w:hAnsi="Tahoma" w:hint="cs"/>
                      <w:rtl/>
                    </w:rPr>
                  </w:pPr>
                </w:p>
                <w:p w:rsidR="00C537D9" w:rsidRDefault="00C537D9" w:rsidP="00C537D9">
                  <w:pPr>
                    <w:ind w:left="-729" w:right="859"/>
                    <w:rPr>
                      <w:rFonts w:ascii="Tahoma" w:hAnsi="Tahoma"/>
                    </w:rPr>
                  </w:pPr>
                </w:p>
                <w:p w:rsidR="00C537D9" w:rsidRDefault="00C537D9" w:rsidP="00C537D9">
                  <w:pPr>
                    <w:rPr>
                      <w:rFonts w:ascii="Tahoma" w:hAnsi="Tahoma"/>
                    </w:rPr>
                  </w:pPr>
                </w:p>
                <w:p w:rsidR="00C537D9" w:rsidRPr="00C537D9" w:rsidRDefault="00C537D9" w:rsidP="00C537D9">
                  <w:pPr>
                    <w:tabs>
                      <w:tab w:val="left" w:pos="1331"/>
                      <w:tab w:val="center" w:pos="2980"/>
                    </w:tabs>
                    <w:jc w:val="left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ab/>
                  </w:r>
                  <w:r>
                    <w:rPr>
                      <w:rFonts w:ascii="Tahoma" w:hAnsi="Tahoma"/>
                    </w:rPr>
                    <w:tab/>
                  </w:r>
                  <w:r>
                    <w:rPr>
                      <w:rFonts w:ascii="Tahoma" w:hAnsi="Tahoma"/>
                    </w:rPr>
                    <w:tab/>
                  </w:r>
                  <w:r>
                    <w:rPr>
                      <w:rFonts w:ascii="Tahoma" w:hAnsi="Tahoma"/>
                    </w:rPr>
                    <w:tab/>
                  </w:r>
                </w:p>
              </w:tc>
            </w:tr>
            <w:tr w:rsidR="00C420C8" w:rsidRPr="00A82B7A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A82B7A" w:rsidRDefault="001E486C" w:rsidP="00C537D9">
                  <w:pPr>
                    <w:pStyle w:val="21"/>
                    <w:ind w:left="-729" w:right="1001"/>
                    <w:rPr>
                      <w:rFonts w:ascii="Tahoma" w:hAnsi="Tahoma"/>
                    </w:rPr>
                  </w:pPr>
                  <w:r w:rsidRPr="001E486C">
                    <w:rPr>
                      <w:rFonts w:ascii="Tahoma" w:hAnsi="Tahoma"/>
                    </w:rPr>
                    <w:t>Experience</w:t>
                  </w:r>
                </w:p>
                <w:p w:rsidR="000E04C6" w:rsidRPr="00A82B7A" w:rsidRDefault="00846FCE" w:rsidP="00C537D9">
                  <w:pPr>
                    <w:pStyle w:val="41"/>
                    <w:ind w:left="-729" w:right="1001"/>
                    <w:rPr>
                      <w:rFonts w:ascii="Tahoma" w:hAnsi="Tahoma"/>
                    </w:rPr>
                  </w:pPr>
                  <w:r w:rsidRPr="00846FCE">
                    <w:rPr>
                      <w:rFonts w:ascii="Tahoma" w:hAnsi="Tahoma"/>
                    </w:rPr>
                    <w:t>Job Title - Company</w:t>
                  </w:r>
                </w:p>
                <w:p w:rsidR="00846FCE" w:rsidRDefault="00846FCE" w:rsidP="00C537D9">
                  <w:pPr>
                    <w:ind w:left="-729" w:right="1001"/>
                    <w:rPr>
                      <w:rFonts w:ascii="Tahoma" w:hAnsi="Tahoma" w:hint="cs"/>
                      <w:rtl/>
                    </w:rPr>
                  </w:pPr>
                  <w:r w:rsidRPr="00846FCE">
                    <w:rPr>
                      <w:rFonts w:ascii="Tahoma" w:eastAsiaTheme="majorEastAsia" w:hAnsi="Tahoma"/>
                    </w:rPr>
                    <w:t>Since</w:t>
                  </w:r>
                  <w:r>
                    <w:rPr>
                      <w:rFonts w:ascii="Tahoma" w:eastAsiaTheme="majorEastAsia" w:hAnsi="Tahoma"/>
                    </w:rPr>
                    <w:t xml:space="preserve"> </w:t>
                  </w:r>
                  <w:proofErr w:type="gramStart"/>
                  <w:r>
                    <w:rPr>
                      <w:rFonts w:ascii="Tahoma" w:eastAsiaTheme="majorEastAsia" w:hAnsi="Tahoma"/>
                    </w:rPr>
                    <w:t xml:space="preserve">- </w:t>
                  </w:r>
                  <w:r w:rsidRPr="00846FCE">
                    <w:rPr>
                      <w:rFonts w:ascii="Tahoma" w:eastAsiaTheme="majorEastAsia" w:hAnsi="Tahoma"/>
                    </w:rPr>
                    <w:t xml:space="preserve"> To</w:t>
                  </w:r>
                  <w:proofErr w:type="gramEnd"/>
                </w:p>
                <w:p w:rsidR="000E04C6" w:rsidRDefault="00846FCE" w:rsidP="00C537D9">
                  <w:pPr>
                    <w:ind w:left="-729" w:right="1001"/>
                    <w:rPr>
                      <w:rFonts w:ascii="Tahoma" w:hAnsi="Tahoma"/>
                    </w:rPr>
                  </w:pPr>
                  <w:r w:rsidRPr="00846FCE">
                    <w:rPr>
                      <w:rFonts w:ascii="Tahoma" w:hAnsi="Tahoma"/>
                    </w:rPr>
                    <w:t>Job description</w:t>
                  </w:r>
                </w:p>
                <w:p w:rsidR="00C537D9" w:rsidRDefault="00C537D9" w:rsidP="00C537D9">
                  <w:pPr>
                    <w:ind w:left="-729" w:right="1001"/>
                    <w:rPr>
                      <w:rFonts w:ascii="Tahoma" w:hAnsi="Tahoma"/>
                    </w:rPr>
                  </w:pPr>
                </w:p>
                <w:p w:rsidR="00C537D9" w:rsidRPr="00A82B7A" w:rsidRDefault="00C537D9" w:rsidP="00C537D9">
                  <w:pPr>
                    <w:ind w:left="-729" w:right="1001"/>
                    <w:rPr>
                      <w:rFonts w:ascii="Tahoma" w:hAnsi="Tahoma"/>
                    </w:rPr>
                  </w:pPr>
                </w:p>
                <w:p w:rsidR="00C537D9" w:rsidRPr="00A82B7A" w:rsidRDefault="00C537D9" w:rsidP="00C537D9">
                  <w:pPr>
                    <w:pStyle w:val="41"/>
                    <w:ind w:left="-729" w:right="1001"/>
                    <w:rPr>
                      <w:rFonts w:ascii="Tahoma" w:hAnsi="Tahoma"/>
                    </w:rPr>
                  </w:pPr>
                  <w:r w:rsidRPr="00846FCE">
                    <w:rPr>
                      <w:rFonts w:ascii="Tahoma" w:hAnsi="Tahoma"/>
                    </w:rPr>
                    <w:t>Job Title - Company</w:t>
                  </w:r>
                </w:p>
                <w:p w:rsidR="00C537D9" w:rsidRDefault="00C537D9" w:rsidP="00C537D9">
                  <w:pPr>
                    <w:ind w:left="-729" w:right="1001"/>
                    <w:rPr>
                      <w:rFonts w:ascii="Tahoma" w:hAnsi="Tahoma" w:hint="cs"/>
                      <w:rtl/>
                    </w:rPr>
                  </w:pPr>
                  <w:r w:rsidRPr="00846FCE">
                    <w:rPr>
                      <w:rFonts w:ascii="Tahoma" w:eastAsiaTheme="majorEastAsia" w:hAnsi="Tahoma"/>
                    </w:rPr>
                    <w:t>Since</w:t>
                  </w:r>
                  <w:r>
                    <w:rPr>
                      <w:rFonts w:ascii="Tahoma" w:eastAsiaTheme="majorEastAsia" w:hAnsi="Tahoma"/>
                    </w:rPr>
                    <w:t xml:space="preserve"> </w:t>
                  </w:r>
                  <w:proofErr w:type="gramStart"/>
                  <w:r>
                    <w:rPr>
                      <w:rFonts w:ascii="Tahoma" w:eastAsiaTheme="majorEastAsia" w:hAnsi="Tahoma"/>
                    </w:rPr>
                    <w:t xml:space="preserve">- </w:t>
                  </w:r>
                  <w:r w:rsidRPr="00846FCE">
                    <w:rPr>
                      <w:rFonts w:ascii="Tahoma" w:eastAsiaTheme="majorEastAsia" w:hAnsi="Tahoma"/>
                    </w:rPr>
                    <w:t xml:space="preserve"> To</w:t>
                  </w:r>
                  <w:proofErr w:type="gramEnd"/>
                </w:p>
                <w:p w:rsidR="00C537D9" w:rsidRPr="00C537D9" w:rsidRDefault="00C537D9" w:rsidP="00C537D9">
                  <w:pPr>
                    <w:ind w:left="-729" w:right="1001"/>
                    <w:rPr>
                      <w:rFonts w:ascii="Tahoma" w:hAnsi="Tahoma" w:hint="cs"/>
                      <w:rtl/>
                    </w:rPr>
                  </w:pPr>
                  <w:r w:rsidRPr="00846FCE">
                    <w:rPr>
                      <w:rFonts w:ascii="Tahoma" w:hAnsi="Tahoma"/>
                    </w:rPr>
                    <w:t>Job description</w:t>
                  </w:r>
                </w:p>
                <w:p w:rsidR="00C420C8" w:rsidRPr="00A82B7A" w:rsidRDefault="00C420C8" w:rsidP="00C537D9">
                  <w:pPr>
                    <w:ind w:left="-729" w:right="1001"/>
                    <w:rPr>
                      <w:rFonts w:ascii="Tahoma" w:hAnsi="Tahoma"/>
                    </w:rPr>
                  </w:pPr>
                </w:p>
              </w:tc>
            </w:tr>
            <w:tr w:rsidR="00C420C8" w:rsidRPr="00A82B7A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A82B7A" w:rsidRDefault="001E486C" w:rsidP="00C537D9">
                  <w:pPr>
                    <w:pStyle w:val="21"/>
                    <w:ind w:left="-729" w:right="1001"/>
                    <w:rPr>
                      <w:rFonts w:ascii="Tahoma" w:hAnsi="Tahoma"/>
                    </w:rPr>
                  </w:pPr>
                  <w:r w:rsidRPr="001E486C">
                    <w:rPr>
                      <w:rFonts w:ascii="Tahoma" w:hAnsi="Tahoma"/>
                    </w:rPr>
                    <w:t>Membership</w:t>
                  </w:r>
                  <w:r>
                    <w:rPr>
                      <w:rFonts w:ascii="Tahoma" w:hAnsi="Tahoma"/>
                    </w:rPr>
                    <w:t xml:space="preserve"> -</w:t>
                  </w:r>
                  <w:r w:rsidRPr="001E486C">
                    <w:rPr>
                      <w:rFonts w:ascii="Tahoma" w:hAnsi="Tahoma"/>
                    </w:rPr>
                    <w:t xml:space="preserve"> activities</w:t>
                  </w:r>
                </w:p>
                <w:p w:rsidR="00C420C8" w:rsidRPr="00A82B7A" w:rsidRDefault="00C537D9" w:rsidP="00C537D9">
                  <w:pPr>
                    <w:ind w:left="-729" w:right="1001"/>
                    <w:rPr>
                      <w:rFonts w:ascii="Tahoma" w:hAnsi="Tahoma"/>
                    </w:rPr>
                  </w:pPr>
                  <w:r w:rsidRPr="00C537D9">
                    <w:rPr>
                      <w:rFonts w:ascii="Tahoma" w:hAnsi="Tahoma"/>
                    </w:rPr>
                    <w:t>Did you manage a club team or lead a project? Explain your experiences that explain your leadership skills</w:t>
                  </w:r>
                  <w:r w:rsidRPr="00C537D9">
                    <w:rPr>
                      <w:rFonts w:ascii="Tahoma" w:hAnsi="Tahoma"/>
                      <w:rtl/>
                    </w:rPr>
                    <w:t>.</w:t>
                  </w:r>
                </w:p>
              </w:tc>
            </w:tr>
          </w:tbl>
          <w:p w:rsidR="00C420C8" w:rsidRPr="00A82B7A" w:rsidRDefault="00C420C8" w:rsidP="003856C9">
            <w:pPr>
              <w:bidi/>
              <w:rPr>
                <w:rFonts w:ascii="Tahoma" w:hAnsi="Tahoma" w:hint="cs"/>
              </w:rPr>
            </w:pPr>
          </w:p>
        </w:tc>
      </w:tr>
    </w:tbl>
    <w:p w:rsidR="003F5FDB" w:rsidRPr="00A82B7A" w:rsidRDefault="003F5FDB" w:rsidP="00841714">
      <w:pPr>
        <w:pStyle w:val="a9"/>
        <w:bidi/>
        <w:rPr>
          <w:rFonts w:ascii="Tahoma" w:hAnsi="Tahoma" w:hint="cs"/>
        </w:rPr>
      </w:pPr>
    </w:p>
    <w:sectPr w:rsidR="003F5FDB" w:rsidRPr="00A82B7A" w:rsidSect="00685CB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A0" w:rsidRDefault="00E072A0" w:rsidP="003856C9">
      <w:pPr>
        <w:spacing w:after="0" w:line="240" w:lineRule="auto"/>
      </w:pPr>
      <w:r>
        <w:separator/>
      </w:r>
    </w:p>
  </w:endnote>
  <w:endnote w:type="continuationSeparator" w:id="0">
    <w:p w:rsidR="00E072A0" w:rsidRDefault="00E072A0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 w:rsidP="007803B7">
    <w:pPr>
      <w:pStyle w:val="a6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67" name="مجموعة 4" title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الشكل الحر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شكل حر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شكل حر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شكل حر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شكل حر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شكل حر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شكل حر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شكل حر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الشكل الحر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1BF4B60" id="مجموعة 4" o:spid="_x0000_s1026" alt="العنوان: تصميم رسم تذييل الصفحة باستخدام مستطيلات رمادية في زوايا مختلفة" style="position:absolute;left:0;text-align:left;margin-left:0;margin-top:0;width:536.4pt;height:34.55pt;flip:x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">
              <o:lock v:ext="edit" aspectratio="t"/>
              <v:shape id="الشكل الحر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شكل حر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شكل حر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شكل حر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شكل حر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شكل حر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شكل حر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شكل حر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الشكل الحر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rPr>
          <w:rtl/>
        </w:r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rtl/>
            <w:lang w:eastAsia="ar"/>
          </w:rPr>
          <w:fldChar w:fldCharType="begin"/>
        </w:r>
        <w:r w:rsidR="001765FE">
          <w:rPr>
            <w:rtl/>
            <w:lang w:eastAsia="ar"/>
          </w:rPr>
          <w:instrText xml:space="preserve"> PAGE   \* MERGEFORMAT </w:instrText>
        </w:r>
        <w:r w:rsidR="001765FE">
          <w:rPr>
            <w:rtl/>
            <w:lang w:eastAsia="ar"/>
          </w:rPr>
          <w:fldChar w:fldCharType="separate"/>
        </w:r>
        <w:r w:rsidR="006D5E5D" w:rsidRPr="006D5E5D">
          <w:rPr>
            <w:rFonts w:ascii="Tahoma"/>
            <w:noProof/>
            <w:rtl/>
            <w:lang w:eastAsia="ar" w:bidi="en-US"/>
          </w:rPr>
          <w:t>1</w:t>
        </w:r>
        <w:r w:rsidR="001765FE">
          <w:rPr>
            <w:noProof/>
            <w:rtl/>
            <w:lang w:eastAsia="a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5FE" w:rsidRDefault="00DC79BB">
    <w:pPr>
      <w:pStyle w:val="a6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17780" b="33020"/>
              <wp:wrapNone/>
              <wp:docPr id="34" name="مجموعة 4" title="تصميم رسم تذييل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الشكل الحر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شكل حر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الشكل الحر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الشكل الحر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شكل حر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شكل حر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شكل حر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شكل حر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شكل حر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031ED4" id="مجموعة 4" o:spid="_x0000_s1026" alt="العنوان: تصميم رسم تذييل الصفحة باستخدام مستطيلات رمادية في زوايا مختلفة" style="position:absolute;left:0;text-align:left;margin-left:0;margin-top:0;width:536.4pt;height:34.55pt;flip:x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">
              <o:lock v:ext="edit" aspectratio="t"/>
              <v:shape id="الشكل الحر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شكل حر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الشكل الحر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الشكل الحر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شكل حر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شكل حر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شكل حر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شكل حر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شكل حر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A0" w:rsidRDefault="00E072A0" w:rsidP="003856C9">
      <w:pPr>
        <w:spacing w:after="0" w:line="240" w:lineRule="auto"/>
      </w:pPr>
      <w:r>
        <w:separator/>
      </w:r>
    </w:p>
  </w:footnote>
  <w:footnote w:type="continuationSeparator" w:id="0">
    <w:p w:rsidR="00E072A0" w:rsidRDefault="00E072A0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6C9" w:rsidRDefault="007803B7">
    <w:pPr>
      <w:pStyle w:val="a5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56" name="مجموعة 17" title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الشكل الحر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شكل حر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شكل حر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شكل حر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الشكل الحر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شكل حر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شكل حر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شكل حر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شكل حر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الشكل الحر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3BA1B32" id="مجموعة 17" o:spid="_x0000_s1026" alt="العنوان: تصميم رسم رأس الصفحة باستخدام مستطيلات رمادية في زوايا مختلفة" style="position:absolute;left:0;text-align:left;margin-left:0;margin-top:0;width:536.4pt;height:34.55pt;flip:x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">
              <o:lock v:ext="edit" aspectratio="t"/>
              <v:shape id="الشكل الحر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شكل حر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شكل حر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شكل حر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الشكل الحر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شكل حر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شكل حر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شكل حر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شكل حر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9BB" w:rsidRDefault="00DC79BB">
    <w:pPr>
      <w:pStyle w:val="a5"/>
      <w:bidi/>
    </w:pPr>
    <w:r w:rsidRPr="00DC79BB">
      <w:rPr>
        <w:noProof/>
        <w:rtl/>
        <w:lang w:eastAsia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17780" b="13970"/>
              <wp:wrapNone/>
              <wp:docPr id="45" name="مجموعة 17" title="تصميم رسم رأس الصفحة باستخدام مستطيلات رمادية في زوايا مختلف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flipH="1"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الشكل الحر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الشكل الحر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الشكل الحر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شكل حر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شكل حر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شكل حر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الشكل الحر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الشكل الحر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الشكل الحر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الشكل الحر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D5B3192" id="مجموعة 17" o:spid="_x0000_s1026" alt="العنوان: تصميم رسم رأس الصفحة باستخدام مستطيلات رمادية في زوايا مختلفة" style="position:absolute;left:0;text-align:left;margin-left:0;margin-top:0;width:536.4pt;height:34.55pt;flip:x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">
              <o:lock v:ext="edit" aspectratio="t"/>
              <v:shape id="الشكل الحر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الشكل الحر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الشكل الحر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شكل حر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شكل حر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شكل حر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الشكل الحر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الشكل الحر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الشكل الحر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الشكل الحر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4C6"/>
    <w:rsid w:val="00052BE1"/>
    <w:rsid w:val="0007412A"/>
    <w:rsid w:val="000975C1"/>
    <w:rsid w:val="000E04C6"/>
    <w:rsid w:val="000E097C"/>
    <w:rsid w:val="0010199E"/>
    <w:rsid w:val="0010257B"/>
    <w:rsid w:val="001166C2"/>
    <w:rsid w:val="001503AC"/>
    <w:rsid w:val="001765FE"/>
    <w:rsid w:val="0019561F"/>
    <w:rsid w:val="001B32D2"/>
    <w:rsid w:val="001E486C"/>
    <w:rsid w:val="00283B81"/>
    <w:rsid w:val="00293B83"/>
    <w:rsid w:val="002A3621"/>
    <w:rsid w:val="002A4C3B"/>
    <w:rsid w:val="002B3890"/>
    <w:rsid w:val="002B7747"/>
    <w:rsid w:val="002C77B9"/>
    <w:rsid w:val="002F485A"/>
    <w:rsid w:val="003053D9"/>
    <w:rsid w:val="003856C9"/>
    <w:rsid w:val="00396369"/>
    <w:rsid w:val="003C3F25"/>
    <w:rsid w:val="003C7247"/>
    <w:rsid w:val="003F4D31"/>
    <w:rsid w:val="003F5FDB"/>
    <w:rsid w:val="0043426C"/>
    <w:rsid w:val="00441EB9"/>
    <w:rsid w:val="00463463"/>
    <w:rsid w:val="00473EF8"/>
    <w:rsid w:val="004760E5"/>
    <w:rsid w:val="0049604B"/>
    <w:rsid w:val="004B301C"/>
    <w:rsid w:val="004D22BB"/>
    <w:rsid w:val="004D66A2"/>
    <w:rsid w:val="005152F2"/>
    <w:rsid w:val="005246B9"/>
    <w:rsid w:val="00534E4E"/>
    <w:rsid w:val="00551D35"/>
    <w:rsid w:val="005562D4"/>
    <w:rsid w:val="00557019"/>
    <w:rsid w:val="005674AC"/>
    <w:rsid w:val="00580925"/>
    <w:rsid w:val="005A1E51"/>
    <w:rsid w:val="005A7E57"/>
    <w:rsid w:val="005E5E00"/>
    <w:rsid w:val="00616FF4"/>
    <w:rsid w:val="0067601D"/>
    <w:rsid w:val="00685CB6"/>
    <w:rsid w:val="006A3CE7"/>
    <w:rsid w:val="006D5E5D"/>
    <w:rsid w:val="00743379"/>
    <w:rsid w:val="00747550"/>
    <w:rsid w:val="007803B7"/>
    <w:rsid w:val="007A7C08"/>
    <w:rsid w:val="007B2F5C"/>
    <w:rsid w:val="007C5F05"/>
    <w:rsid w:val="00821FB1"/>
    <w:rsid w:val="00825ED8"/>
    <w:rsid w:val="00832043"/>
    <w:rsid w:val="00832F81"/>
    <w:rsid w:val="00841714"/>
    <w:rsid w:val="00846FCE"/>
    <w:rsid w:val="008501C7"/>
    <w:rsid w:val="008C7CA2"/>
    <w:rsid w:val="008F6337"/>
    <w:rsid w:val="00914DAF"/>
    <w:rsid w:val="0093286E"/>
    <w:rsid w:val="0096189D"/>
    <w:rsid w:val="009B6F8A"/>
    <w:rsid w:val="009D1627"/>
    <w:rsid w:val="00A42F91"/>
    <w:rsid w:val="00A82B7A"/>
    <w:rsid w:val="00AF1258"/>
    <w:rsid w:val="00B01E52"/>
    <w:rsid w:val="00B550FC"/>
    <w:rsid w:val="00B85871"/>
    <w:rsid w:val="00B93310"/>
    <w:rsid w:val="00BB3B21"/>
    <w:rsid w:val="00BC1F18"/>
    <w:rsid w:val="00BD2E58"/>
    <w:rsid w:val="00BF6BAB"/>
    <w:rsid w:val="00C007A5"/>
    <w:rsid w:val="00C420C8"/>
    <w:rsid w:val="00C4403A"/>
    <w:rsid w:val="00C537D9"/>
    <w:rsid w:val="00CA576E"/>
    <w:rsid w:val="00CE6306"/>
    <w:rsid w:val="00D11C4D"/>
    <w:rsid w:val="00D33C6F"/>
    <w:rsid w:val="00D5067A"/>
    <w:rsid w:val="00DB52E2"/>
    <w:rsid w:val="00DC0F74"/>
    <w:rsid w:val="00DC79BB"/>
    <w:rsid w:val="00DF0A0F"/>
    <w:rsid w:val="00E072A0"/>
    <w:rsid w:val="00E34D58"/>
    <w:rsid w:val="00E941EF"/>
    <w:rsid w:val="00EB1C1B"/>
    <w:rsid w:val="00F077AE"/>
    <w:rsid w:val="00F14687"/>
    <w:rsid w:val="00F53254"/>
    <w:rsid w:val="00F56435"/>
    <w:rsid w:val="00F91A9C"/>
    <w:rsid w:val="00F927F0"/>
    <w:rsid w:val="00FA058F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798FD8"/>
  <w15:chartTrackingRefBased/>
  <w15:docId w15:val="{68FDB7A9-5238-44A6-802E-C558C5BC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ar-SA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975C1"/>
    <w:rPr>
      <w:rFonts w:cs="Tahoma"/>
    </w:rPr>
  </w:style>
  <w:style w:type="paragraph" w:styleId="1">
    <w:name w:val="heading 1"/>
    <w:basedOn w:val="a1"/>
    <w:link w:val="1Char"/>
    <w:uiPriority w:val="9"/>
    <w:qFormat/>
    <w:rsid w:val="000975C1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/>
      <w:caps/>
      <w:sz w:val="44"/>
      <w:szCs w:val="44"/>
    </w:rPr>
  </w:style>
  <w:style w:type="paragraph" w:styleId="21">
    <w:name w:val="heading 2"/>
    <w:basedOn w:val="a1"/>
    <w:link w:val="2Char"/>
    <w:uiPriority w:val="9"/>
    <w:unhideWhenUsed/>
    <w:qFormat/>
    <w:rsid w:val="000975C1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/>
      <w:caps/>
      <w:sz w:val="26"/>
      <w:szCs w:val="26"/>
    </w:rPr>
  </w:style>
  <w:style w:type="paragraph" w:styleId="31">
    <w:name w:val="heading 3"/>
    <w:basedOn w:val="a1"/>
    <w:link w:val="3Char"/>
    <w:uiPriority w:val="9"/>
    <w:unhideWhenUsed/>
    <w:qFormat/>
    <w:rsid w:val="006D5E5D"/>
    <w:pPr>
      <w:keepNext/>
      <w:keepLines/>
      <w:spacing w:after="0"/>
      <w:contextualSpacing/>
      <w:outlineLvl w:val="2"/>
    </w:pPr>
    <w:rPr>
      <w:rFonts w:asciiTheme="majorHAnsi" w:eastAsiaTheme="majorEastAsia" w:hAnsiTheme="majorHAnsi"/>
      <w:caps/>
    </w:rPr>
  </w:style>
  <w:style w:type="paragraph" w:styleId="41">
    <w:name w:val="heading 4"/>
    <w:basedOn w:val="a1"/>
    <w:link w:val="4Char"/>
    <w:uiPriority w:val="9"/>
    <w:unhideWhenUsed/>
    <w:qFormat/>
    <w:rsid w:val="000975C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/>
      <w:b/>
      <w:bCs/>
      <w:caps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0975C1"/>
    <w:pPr>
      <w:keepNext/>
      <w:keepLines/>
      <w:spacing w:after="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0975C1"/>
    <w:pPr>
      <w:keepNext/>
      <w:keepLines/>
      <w:spacing w:before="40" w:after="0"/>
      <w:outlineLvl w:val="5"/>
    </w:pPr>
    <w:rPr>
      <w:rFonts w:asciiTheme="majorHAnsi" w:eastAsiaTheme="majorEastAsia" w:hAnsiTheme="majorHAnsi"/>
      <w:color w:val="1B5A56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C007A5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rsid w:val="00C007A5"/>
  </w:style>
  <w:style w:type="paragraph" w:styleId="a6">
    <w:name w:val="footer"/>
    <w:basedOn w:val="a1"/>
    <w:link w:val="Char0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Char0">
    <w:name w:val="تذييل الصفحة Char"/>
    <w:basedOn w:val="a2"/>
    <w:link w:val="a6"/>
    <w:uiPriority w:val="99"/>
    <w:rsid w:val="00FE20E6"/>
  </w:style>
  <w:style w:type="table" w:styleId="a7">
    <w:name w:val="Table Grid"/>
    <w:basedOn w:val="a3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2"/>
    <w:link w:val="21"/>
    <w:uiPriority w:val="9"/>
    <w:rsid w:val="000975C1"/>
    <w:rPr>
      <w:rFonts w:asciiTheme="majorHAnsi" w:eastAsiaTheme="majorEastAsia" w:hAnsiTheme="majorHAnsi" w:cs="Tahoma"/>
      <w:caps/>
      <w:sz w:val="26"/>
      <w:szCs w:val="26"/>
    </w:rPr>
  </w:style>
  <w:style w:type="character" w:styleId="a8">
    <w:name w:val="Placeholder Text"/>
    <w:basedOn w:val="a2"/>
    <w:uiPriority w:val="99"/>
    <w:semiHidden/>
    <w:rsid w:val="003053D9"/>
    <w:rPr>
      <w:color w:val="808080"/>
    </w:rPr>
  </w:style>
  <w:style w:type="character" w:customStyle="1" w:styleId="1Char">
    <w:name w:val="العنوان 1 Char"/>
    <w:basedOn w:val="a2"/>
    <w:link w:val="1"/>
    <w:uiPriority w:val="9"/>
    <w:rsid w:val="000975C1"/>
    <w:rPr>
      <w:rFonts w:asciiTheme="majorHAnsi" w:eastAsiaTheme="majorEastAsia" w:hAnsiTheme="majorHAnsi" w:cs="Tahoma"/>
      <w:caps/>
      <w:sz w:val="44"/>
      <w:szCs w:val="44"/>
    </w:rPr>
  </w:style>
  <w:style w:type="character" w:customStyle="1" w:styleId="3Char">
    <w:name w:val="عنوان 3 Char"/>
    <w:basedOn w:val="a2"/>
    <w:link w:val="31"/>
    <w:uiPriority w:val="9"/>
    <w:rsid w:val="006D5E5D"/>
    <w:rPr>
      <w:rFonts w:asciiTheme="majorHAnsi" w:eastAsiaTheme="majorEastAsia" w:hAnsiTheme="majorHAnsi" w:cs="Tahoma"/>
      <w:caps/>
    </w:rPr>
  </w:style>
  <w:style w:type="character" w:customStyle="1" w:styleId="4Char">
    <w:name w:val="عنوان 4 Char"/>
    <w:basedOn w:val="a2"/>
    <w:link w:val="41"/>
    <w:uiPriority w:val="9"/>
    <w:rsid w:val="000975C1"/>
    <w:rPr>
      <w:rFonts w:asciiTheme="majorHAnsi" w:eastAsiaTheme="majorEastAsia" w:hAnsiTheme="majorHAnsi" w:cs="Tahoma"/>
      <w:b/>
      <w:bCs/>
      <w:caps/>
    </w:rPr>
  </w:style>
  <w:style w:type="character" w:customStyle="1" w:styleId="5Char">
    <w:name w:val="عنوان 5 Char"/>
    <w:basedOn w:val="a2"/>
    <w:link w:val="51"/>
    <w:uiPriority w:val="9"/>
    <w:rsid w:val="000975C1"/>
    <w:rPr>
      <w:rFonts w:asciiTheme="majorHAnsi" w:eastAsiaTheme="majorEastAsia" w:hAnsiTheme="majorHAnsi" w:cs="Tahoma"/>
    </w:rPr>
  </w:style>
  <w:style w:type="paragraph" w:styleId="a9">
    <w:name w:val="No Spacing"/>
    <w:uiPriority w:val="12"/>
    <w:qFormat/>
    <w:rsid w:val="000975C1"/>
    <w:pPr>
      <w:spacing w:after="0" w:line="240" w:lineRule="auto"/>
    </w:pPr>
    <w:rPr>
      <w:rFonts w:cs="Tahoma"/>
    </w:rPr>
  </w:style>
  <w:style w:type="paragraph" w:customStyle="1" w:styleId="aa">
    <w:name w:val="رسم خط"/>
    <w:basedOn w:val="a1"/>
    <w:next w:val="a1"/>
    <w:uiPriority w:val="11"/>
    <w:qFormat/>
    <w:rsid w:val="000975C1"/>
    <w:pPr>
      <w:spacing w:after="0" w:line="240" w:lineRule="auto"/>
    </w:pPr>
    <w:rPr>
      <w:noProof/>
      <w:position w:val="6"/>
    </w:rPr>
  </w:style>
  <w:style w:type="paragraph" w:styleId="ab">
    <w:name w:val="Title"/>
    <w:basedOn w:val="a1"/>
    <w:next w:val="a1"/>
    <w:link w:val="Char1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har1">
    <w:name w:val="العنوان Char"/>
    <w:basedOn w:val="a2"/>
    <w:link w:val="ab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ac">
    <w:name w:val="Subtitle"/>
    <w:basedOn w:val="a1"/>
    <w:next w:val="a1"/>
    <w:link w:val="Char2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Char2">
    <w:name w:val="عنوان فرعي Char"/>
    <w:basedOn w:val="a2"/>
    <w:link w:val="ac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ad">
    <w:name w:val="Balloon Text"/>
    <w:basedOn w:val="a1"/>
    <w:link w:val="Char3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d"/>
    <w:uiPriority w:val="99"/>
    <w:semiHidden/>
    <w:rsid w:val="00841714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841714"/>
  </w:style>
  <w:style w:type="paragraph" w:styleId="af">
    <w:name w:val="Block Text"/>
    <w:basedOn w:val="a1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af0">
    <w:name w:val="Body Text"/>
    <w:basedOn w:val="a1"/>
    <w:link w:val="Char4"/>
    <w:uiPriority w:val="99"/>
    <w:semiHidden/>
    <w:unhideWhenUsed/>
    <w:rsid w:val="00841714"/>
    <w:pPr>
      <w:spacing w:after="120"/>
    </w:pPr>
  </w:style>
  <w:style w:type="character" w:customStyle="1" w:styleId="Char4">
    <w:name w:val="نص أساسي Char"/>
    <w:basedOn w:val="a2"/>
    <w:link w:val="af0"/>
    <w:uiPriority w:val="99"/>
    <w:semiHidden/>
    <w:rsid w:val="00841714"/>
  </w:style>
  <w:style w:type="paragraph" w:styleId="22">
    <w:name w:val="Body Text 2"/>
    <w:basedOn w:val="a1"/>
    <w:link w:val="2Char0"/>
    <w:uiPriority w:val="99"/>
    <w:semiHidden/>
    <w:unhideWhenUsed/>
    <w:rsid w:val="00841714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841714"/>
  </w:style>
  <w:style w:type="paragraph" w:styleId="32">
    <w:name w:val="Body Text 3"/>
    <w:basedOn w:val="a1"/>
    <w:link w:val="3Char0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841714"/>
    <w:rPr>
      <w:szCs w:val="16"/>
    </w:rPr>
  </w:style>
  <w:style w:type="paragraph" w:styleId="af1">
    <w:name w:val="Body Text First Indent"/>
    <w:basedOn w:val="af0"/>
    <w:link w:val="Char5"/>
    <w:uiPriority w:val="99"/>
    <w:semiHidden/>
    <w:unhideWhenUsed/>
    <w:rsid w:val="00841714"/>
    <w:pPr>
      <w:spacing w:after="60"/>
      <w:ind w:firstLine="360"/>
    </w:pPr>
  </w:style>
  <w:style w:type="character" w:customStyle="1" w:styleId="Char5">
    <w:name w:val="نص أساسي بمسافة بادئة للسطر الأول Char"/>
    <w:basedOn w:val="Char4"/>
    <w:link w:val="af1"/>
    <w:uiPriority w:val="99"/>
    <w:semiHidden/>
    <w:rsid w:val="00841714"/>
  </w:style>
  <w:style w:type="paragraph" w:styleId="af2">
    <w:name w:val="Body Text Indent"/>
    <w:basedOn w:val="a1"/>
    <w:link w:val="Char6"/>
    <w:uiPriority w:val="99"/>
    <w:semiHidden/>
    <w:unhideWhenUsed/>
    <w:rsid w:val="00841714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2"/>
    <w:uiPriority w:val="99"/>
    <w:semiHidden/>
    <w:rsid w:val="00841714"/>
  </w:style>
  <w:style w:type="paragraph" w:styleId="23">
    <w:name w:val="Body Text First Indent 2"/>
    <w:basedOn w:val="af2"/>
    <w:link w:val="2Char1"/>
    <w:uiPriority w:val="99"/>
    <w:semiHidden/>
    <w:unhideWhenUsed/>
    <w:rsid w:val="00841714"/>
    <w:pPr>
      <w:spacing w:after="6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841714"/>
  </w:style>
  <w:style w:type="paragraph" w:styleId="24">
    <w:name w:val="Body Text Indent 2"/>
    <w:basedOn w:val="a1"/>
    <w:link w:val="2Char2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841714"/>
  </w:style>
  <w:style w:type="paragraph" w:styleId="33">
    <w:name w:val="Body Text Indent 3"/>
    <w:basedOn w:val="a1"/>
    <w:link w:val="3Char1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841714"/>
    <w:rPr>
      <w:szCs w:val="16"/>
    </w:rPr>
  </w:style>
  <w:style w:type="character" w:styleId="af3">
    <w:name w:val="Book Title"/>
    <w:basedOn w:val="a2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af4">
    <w:name w:val="caption"/>
    <w:basedOn w:val="a1"/>
    <w:next w:val="a1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af5">
    <w:name w:val="Closing"/>
    <w:basedOn w:val="a1"/>
    <w:link w:val="Char7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7">
    <w:name w:val="خاتمة Char"/>
    <w:basedOn w:val="a2"/>
    <w:link w:val="af5"/>
    <w:uiPriority w:val="99"/>
    <w:semiHidden/>
    <w:rsid w:val="00841714"/>
  </w:style>
  <w:style w:type="table" w:styleId="af6">
    <w:name w:val="Colorful Grid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841714"/>
    <w:rPr>
      <w:sz w:val="22"/>
      <w:szCs w:val="16"/>
    </w:rPr>
  </w:style>
  <w:style w:type="paragraph" w:styleId="afa">
    <w:name w:val="annotation text"/>
    <w:basedOn w:val="a1"/>
    <w:link w:val="Char8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har8">
    <w:name w:val="نص تعليق Char"/>
    <w:basedOn w:val="a2"/>
    <w:link w:val="afa"/>
    <w:uiPriority w:val="99"/>
    <w:semiHidden/>
    <w:rsid w:val="00841714"/>
    <w:rPr>
      <w:szCs w:val="20"/>
    </w:rPr>
  </w:style>
  <w:style w:type="paragraph" w:styleId="afb">
    <w:name w:val="annotation subject"/>
    <w:basedOn w:val="afa"/>
    <w:next w:val="afa"/>
    <w:link w:val="Char9"/>
    <w:uiPriority w:val="99"/>
    <w:semiHidden/>
    <w:unhideWhenUsed/>
    <w:rsid w:val="00841714"/>
    <w:rPr>
      <w:b/>
      <w:bCs/>
    </w:rPr>
  </w:style>
  <w:style w:type="character" w:customStyle="1" w:styleId="Char9">
    <w:name w:val="موضوع تعليق Char"/>
    <w:basedOn w:val="Char8"/>
    <w:link w:val="afb"/>
    <w:uiPriority w:val="99"/>
    <w:semiHidden/>
    <w:rsid w:val="00841714"/>
    <w:rPr>
      <w:b/>
      <w:bCs/>
      <w:szCs w:val="20"/>
    </w:rPr>
  </w:style>
  <w:style w:type="table" w:styleId="afc">
    <w:name w:val="Dark List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d">
    <w:name w:val="Date"/>
    <w:basedOn w:val="a1"/>
    <w:next w:val="a1"/>
    <w:link w:val="Chara"/>
    <w:uiPriority w:val="99"/>
    <w:semiHidden/>
    <w:unhideWhenUsed/>
    <w:rsid w:val="00841714"/>
  </w:style>
  <w:style w:type="character" w:customStyle="1" w:styleId="Chara">
    <w:name w:val="تاريخ Char"/>
    <w:basedOn w:val="a2"/>
    <w:link w:val="afd"/>
    <w:uiPriority w:val="99"/>
    <w:semiHidden/>
    <w:rsid w:val="00841714"/>
  </w:style>
  <w:style w:type="paragraph" w:styleId="afe">
    <w:name w:val="Document Map"/>
    <w:basedOn w:val="a1"/>
    <w:link w:val="Charb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خريطة المستند Char"/>
    <w:basedOn w:val="a2"/>
    <w:link w:val="afe"/>
    <w:uiPriority w:val="99"/>
    <w:semiHidden/>
    <w:rsid w:val="00841714"/>
    <w:rPr>
      <w:rFonts w:ascii="Segoe UI" w:hAnsi="Segoe UI" w:cs="Segoe UI"/>
      <w:szCs w:val="16"/>
    </w:rPr>
  </w:style>
  <w:style w:type="paragraph" w:styleId="aff">
    <w:name w:val="E-mail Signature"/>
    <w:basedOn w:val="a1"/>
    <w:link w:val="Charc"/>
    <w:uiPriority w:val="99"/>
    <w:semiHidden/>
    <w:unhideWhenUsed/>
    <w:rsid w:val="00841714"/>
    <w:pPr>
      <w:spacing w:after="0" w:line="240" w:lineRule="auto"/>
    </w:pPr>
  </w:style>
  <w:style w:type="character" w:customStyle="1" w:styleId="Charc">
    <w:name w:val="توقيع البريد الإلكتروني Char"/>
    <w:basedOn w:val="a2"/>
    <w:link w:val="aff"/>
    <w:uiPriority w:val="99"/>
    <w:semiHidden/>
    <w:rsid w:val="00841714"/>
  </w:style>
  <w:style w:type="character" w:styleId="aff0">
    <w:name w:val="Emphasis"/>
    <w:basedOn w:val="a2"/>
    <w:uiPriority w:val="20"/>
    <w:semiHidden/>
    <w:unhideWhenUsed/>
    <w:qFormat/>
    <w:rsid w:val="00841714"/>
    <w:rPr>
      <w:i/>
      <w:iCs/>
    </w:rPr>
  </w:style>
  <w:style w:type="character" w:styleId="aff1">
    <w:name w:val="endnote reference"/>
    <w:basedOn w:val="a2"/>
    <w:uiPriority w:val="99"/>
    <w:semiHidden/>
    <w:unhideWhenUsed/>
    <w:rsid w:val="00841714"/>
    <w:rPr>
      <w:vertAlign w:val="superscript"/>
    </w:rPr>
  </w:style>
  <w:style w:type="paragraph" w:styleId="aff2">
    <w:name w:val="endnote text"/>
    <w:basedOn w:val="a1"/>
    <w:link w:val="Chard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d">
    <w:name w:val="نص تعليق ختامي Char"/>
    <w:basedOn w:val="a2"/>
    <w:link w:val="aff2"/>
    <w:uiPriority w:val="99"/>
    <w:semiHidden/>
    <w:rsid w:val="00841714"/>
    <w:rPr>
      <w:szCs w:val="20"/>
    </w:rPr>
  </w:style>
  <w:style w:type="paragraph" w:styleId="aff3">
    <w:name w:val="envelope address"/>
    <w:basedOn w:val="a1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4">
    <w:name w:val="envelope return"/>
    <w:basedOn w:val="a1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5">
    <w:name w:val="FollowedHyperlink"/>
    <w:basedOn w:val="a2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841714"/>
    <w:rPr>
      <w:vertAlign w:val="superscript"/>
    </w:rPr>
  </w:style>
  <w:style w:type="paragraph" w:styleId="aff7">
    <w:name w:val="footnote text"/>
    <w:basedOn w:val="a1"/>
    <w:link w:val="Chare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Chare">
    <w:name w:val="نص حاشية سفلية Char"/>
    <w:basedOn w:val="a2"/>
    <w:link w:val="aff7"/>
    <w:uiPriority w:val="99"/>
    <w:semiHidden/>
    <w:rsid w:val="00841714"/>
    <w:rPr>
      <w:szCs w:val="20"/>
    </w:rPr>
  </w:style>
  <w:style w:type="table" w:styleId="10">
    <w:name w:val="Grid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">
    <w:name w:val="Grid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4">
    <w:name w:val="Grid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2">
    <w:name w:val="Grid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">
    <w:name w:val="Grid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2">
    <w:name w:val="Grid Table 5 Dark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5-2">
    <w:name w:val="Grid Table 5 Dark Accent 2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0">
    <w:name w:val="Grid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">
    <w:name w:val="Grid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0">
    <w:name w:val="Grid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6Char">
    <w:name w:val="عنوان 6 Char"/>
    <w:basedOn w:val="a2"/>
    <w:link w:val="6"/>
    <w:uiPriority w:val="9"/>
    <w:semiHidden/>
    <w:rsid w:val="000975C1"/>
    <w:rPr>
      <w:rFonts w:asciiTheme="majorHAnsi" w:eastAsiaTheme="majorEastAsia" w:hAnsiTheme="majorHAnsi" w:cs="Tahoma"/>
      <w:color w:val="1B5A56" w:themeColor="accent1" w:themeShade="7F"/>
    </w:rPr>
  </w:style>
  <w:style w:type="character" w:customStyle="1" w:styleId="7Char">
    <w:name w:val="عنوان 7 Char"/>
    <w:basedOn w:val="a2"/>
    <w:link w:val="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8Char">
    <w:name w:val="عنوان 8 Char"/>
    <w:basedOn w:val="a2"/>
    <w:link w:val="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عنوان 9 Char"/>
    <w:basedOn w:val="a2"/>
    <w:link w:val="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841714"/>
  </w:style>
  <w:style w:type="paragraph" w:styleId="HTML0">
    <w:name w:val="HTML Address"/>
    <w:basedOn w:val="a1"/>
    <w:link w:val="HTMLCh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841714"/>
    <w:rPr>
      <w:i/>
      <w:iCs/>
    </w:rPr>
  </w:style>
  <w:style w:type="character" w:styleId="HTML1">
    <w:name w:val="HTML Cite"/>
    <w:basedOn w:val="a2"/>
    <w:uiPriority w:val="99"/>
    <w:semiHidden/>
    <w:unhideWhenUsed/>
    <w:rsid w:val="00841714"/>
    <w:rPr>
      <w:i/>
      <w:iCs/>
    </w:rPr>
  </w:style>
  <w:style w:type="character" w:styleId="HTMLCode">
    <w:name w:val="HTML Code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841714"/>
    <w:rPr>
      <w:i/>
      <w:iCs/>
    </w:rPr>
  </w:style>
  <w:style w:type="character" w:styleId="HTML2">
    <w:name w:val="HTML Keyboard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841714"/>
    <w:rPr>
      <w:rFonts w:ascii="Consolas" w:hAnsi="Consolas"/>
      <w:szCs w:val="20"/>
    </w:rPr>
  </w:style>
  <w:style w:type="character" w:styleId="HTML4">
    <w:name w:val="HTML Sample"/>
    <w:basedOn w:val="a2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841714"/>
    <w:rPr>
      <w:i/>
      <w:iCs/>
    </w:rPr>
  </w:style>
  <w:style w:type="character" w:styleId="Hyperlink">
    <w:name w:val="Hyperlink"/>
    <w:basedOn w:val="a2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affa">
    <w:name w:val="Intense Quote"/>
    <w:basedOn w:val="a1"/>
    <w:next w:val="a1"/>
    <w:link w:val="Charf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harf">
    <w:name w:val="اقتباس مكثف Char"/>
    <w:basedOn w:val="a2"/>
    <w:link w:val="affa"/>
    <w:uiPriority w:val="30"/>
    <w:semiHidden/>
    <w:rsid w:val="00841714"/>
    <w:rPr>
      <w:i/>
      <w:iCs/>
      <w:color w:val="37B6AE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841714"/>
  </w:style>
  <w:style w:type="paragraph" w:styleId="afff0">
    <w:name w:val="List"/>
    <w:basedOn w:val="a1"/>
    <w:uiPriority w:val="99"/>
    <w:semiHidden/>
    <w:unhideWhenUsed/>
    <w:rsid w:val="00841714"/>
    <w:pPr>
      <w:ind w:left="360" w:hanging="360"/>
      <w:contextualSpacing/>
    </w:pPr>
  </w:style>
  <w:style w:type="paragraph" w:styleId="26">
    <w:name w:val="List 2"/>
    <w:basedOn w:val="a1"/>
    <w:uiPriority w:val="99"/>
    <w:semiHidden/>
    <w:unhideWhenUsed/>
    <w:rsid w:val="00841714"/>
    <w:pPr>
      <w:ind w:left="720" w:hanging="360"/>
      <w:contextualSpacing/>
    </w:pPr>
  </w:style>
  <w:style w:type="paragraph" w:styleId="35">
    <w:name w:val="List 3"/>
    <w:basedOn w:val="a1"/>
    <w:uiPriority w:val="99"/>
    <w:semiHidden/>
    <w:unhideWhenUsed/>
    <w:rsid w:val="00841714"/>
    <w:pPr>
      <w:ind w:left="1080" w:hanging="360"/>
      <w:contextualSpacing/>
    </w:pPr>
  </w:style>
  <w:style w:type="paragraph" w:styleId="43">
    <w:name w:val="List 4"/>
    <w:basedOn w:val="a1"/>
    <w:uiPriority w:val="99"/>
    <w:semiHidden/>
    <w:unhideWhenUsed/>
    <w:rsid w:val="00841714"/>
    <w:pPr>
      <w:ind w:left="1440" w:hanging="360"/>
      <w:contextualSpacing/>
    </w:pPr>
  </w:style>
  <w:style w:type="paragraph" w:styleId="53">
    <w:name w:val="List 5"/>
    <w:basedOn w:val="a1"/>
    <w:uiPriority w:val="99"/>
    <w:semiHidden/>
    <w:unhideWhenUsed/>
    <w:rsid w:val="00841714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841714"/>
    <w:pPr>
      <w:spacing w:after="120"/>
      <w:ind w:left="360"/>
      <w:contextualSpacing/>
    </w:pPr>
  </w:style>
  <w:style w:type="paragraph" w:styleId="27">
    <w:name w:val="List Continue 2"/>
    <w:basedOn w:val="a1"/>
    <w:uiPriority w:val="99"/>
    <w:semiHidden/>
    <w:unhideWhenUsed/>
    <w:rsid w:val="00841714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44">
    <w:name w:val="List Continue 4"/>
    <w:basedOn w:val="a1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54">
    <w:name w:val="List Continue 5"/>
    <w:basedOn w:val="a1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841714"/>
    <w:pPr>
      <w:ind w:left="720"/>
      <w:contextualSpacing/>
    </w:pPr>
  </w:style>
  <w:style w:type="table" w:styleId="11">
    <w:name w:val="List Table 1 Light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1-20">
    <w:name w:val="List Table 1 Light Accent 2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8">
    <w:name w:val="List Table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2-20">
    <w:name w:val="List Table 2 Accent 2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List Table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5">
    <w:name w:val="List Table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4-20">
    <w:name w:val="List Table 4 Accent 2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5">
    <w:name w:val="List Table 5 Dark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1">
    <w:name w:val="List Table 6 Colorful"/>
    <w:basedOn w:val="a3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6-20">
    <w:name w:val="List Table 6 Colorful Accent 2"/>
    <w:basedOn w:val="a3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List Table 7 Colorful"/>
    <w:basedOn w:val="a3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0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نص ماكرو Char"/>
    <w:basedOn w:val="a2"/>
    <w:link w:val="afff3"/>
    <w:uiPriority w:val="99"/>
    <w:semiHidden/>
    <w:rsid w:val="00841714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9">
    <w:name w:val="Medium Grid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a">
    <w:name w:val="Medium Lis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b">
    <w:name w:val="Medium Shading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4">
    <w:name w:val="Message Header"/>
    <w:basedOn w:val="a1"/>
    <w:link w:val="Charf1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1">
    <w:name w:val="رأس رسالة Char"/>
    <w:basedOn w:val="a2"/>
    <w:link w:val="afff4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rmal (Web)"/>
    <w:basedOn w:val="a1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841714"/>
    <w:pPr>
      <w:ind w:left="720"/>
    </w:pPr>
  </w:style>
  <w:style w:type="paragraph" w:styleId="afff7">
    <w:name w:val="Note Heading"/>
    <w:basedOn w:val="a1"/>
    <w:next w:val="a1"/>
    <w:link w:val="Charf2"/>
    <w:uiPriority w:val="99"/>
    <w:semiHidden/>
    <w:unhideWhenUsed/>
    <w:rsid w:val="00841714"/>
    <w:pPr>
      <w:spacing w:after="0" w:line="240" w:lineRule="auto"/>
    </w:pPr>
  </w:style>
  <w:style w:type="character" w:customStyle="1" w:styleId="Charf2">
    <w:name w:val="عنوان ملاحظة Char"/>
    <w:basedOn w:val="a2"/>
    <w:link w:val="afff7"/>
    <w:uiPriority w:val="99"/>
    <w:semiHidden/>
    <w:rsid w:val="00841714"/>
  </w:style>
  <w:style w:type="character" w:styleId="afff8">
    <w:name w:val="page number"/>
    <w:basedOn w:val="a2"/>
    <w:uiPriority w:val="99"/>
    <w:semiHidden/>
    <w:unhideWhenUsed/>
    <w:rsid w:val="00841714"/>
  </w:style>
  <w:style w:type="table" w:styleId="15">
    <w:name w:val="Plain Table 1"/>
    <w:basedOn w:val="a3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3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3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3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نص عادي Char"/>
    <w:basedOn w:val="a2"/>
    <w:link w:val="afff9"/>
    <w:uiPriority w:val="99"/>
    <w:semiHidden/>
    <w:rsid w:val="00841714"/>
    <w:rPr>
      <w:rFonts w:ascii="Consolas" w:hAnsi="Consolas"/>
      <w:szCs w:val="21"/>
    </w:rPr>
  </w:style>
  <w:style w:type="paragraph" w:styleId="afffa">
    <w:name w:val="Quote"/>
    <w:basedOn w:val="a1"/>
    <w:next w:val="a1"/>
    <w:link w:val="Charf4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harf4">
    <w:name w:val="اقتباس Char"/>
    <w:basedOn w:val="a2"/>
    <w:link w:val="afffa"/>
    <w:uiPriority w:val="29"/>
    <w:semiHidden/>
    <w:rsid w:val="00841714"/>
    <w:rPr>
      <w:i/>
      <w:iCs/>
      <w:color w:val="404040" w:themeColor="text1" w:themeTint="BF"/>
    </w:rPr>
  </w:style>
  <w:style w:type="paragraph" w:styleId="afffb">
    <w:name w:val="Salutation"/>
    <w:basedOn w:val="a1"/>
    <w:next w:val="a1"/>
    <w:link w:val="Charf5"/>
    <w:uiPriority w:val="99"/>
    <w:semiHidden/>
    <w:unhideWhenUsed/>
    <w:rsid w:val="00841714"/>
  </w:style>
  <w:style w:type="character" w:customStyle="1" w:styleId="Charf5">
    <w:name w:val="تحية Char"/>
    <w:basedOn w:val="a2"/>
    <w:link w:val="afffb"/>
    <w:uiPriority w:val="99"/>
    <w:semiHidden/>
    <w:rsid w:val="00841714"/>
  </w:style>
  <w:style w:type="paragraph" w:styleId="afffc">
    <w:name w:val="Signature"/>
    <w:basedOn w:val="a1"/>
    <w:link w:val="Charf6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Charf6">
    <w:name w:val="توقيع Char"/>
    <w:basedOn w:val="a2"/>
    <w:link w:val="afffc"/>
    <w:uiPriority w:val="99"/>
    <w:semiHidden/>
    <w:rsid w:val="00841714"/>
  </w:style>
  <w:style w:type="character" w:styleId="afffd">
    <w:name w:val="Strong"/>
    <w:basedOn w:val="a2"/>
    <w:uiPriority w:val="22"/>
    <w:semiHidden/>
    <w:unhideWhenUsed/>
    <w:qFormat/>
    <w:rsid w:val="00841714"/>
    <w:rPr>
      <w:b/>
      <w:bCs/>
    </w:rPr>
  </w:style>
  <w:style w:type="character" w:styleId="afffe">
    <w:name w:val="Subtle Emphasis"/>
    <w:basedOn w:val="a2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16">
    <w:name w:val="Table 3D effects 1"/>
    <w:basedOn w:val="a3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3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List 4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9">
    <w:name w:val="Table List 5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3">
    <w:name w:val="Table List 7"/>
    <w:basedOn w:val="a3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841714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841714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841714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841714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841714"/>
    <w:pPr>
      <w:spacing w:after="100"/>
      <w:ind w:left="440"/>
    </w:pPr>
  </w:style>
  <w:style w:type="paragraph" w:styleId="4b">
    <w:name w:val="toc 4"/>
    <w:basedOn w:val="a1"/>
    <w:next w:val="a1"/>
    <w:autoRedefine/>
    <w:uiPriority w:val="39"/>
    <w:semiHidden/>
    <w:unhideWhenUsed/>
    <w:rsid w:val="00841714"/>
    <w:pPr>
      <w:spacing w:after="100"/>
      <w:ind w:left="660"/>
    </w:pPr>
  </w:style>
  <w:style w:type="paragraph" w:styleId="5a">
    <w:name w:val="toc 5"/>
    <w:basedOn w:val="a1"/>
    <w:next w:val="a1"/>
    <w:autoRedefine/>
    <w:uiPriority w:val="39"/>
    <w:semiHidden/>
    <w:unhideWhenUsed/>
    <w:rsid w:val="00841714"/>
    <w:pPr>
      <w:spacing w:after="100"/>
      <w:ind w:left="880"/>
    </w:pPr>
  </w:style>
  <w:style w:type="paragraph" w:styleId="64">
    <w:name w:val="toc 6"/>
    <w:basedOn w:val="a1"/>
    <w:next w:val="a1"/>
    <w:autoRedefine/>
    <w:uiPriority w:val="39"/>
    <w:semiHidden/>
    <w:unhideWhenUsed/>
    <w:rsid w:val="00841714"/>
    <w:pPr>
      <w:spacing w:after="100"/>
      <w:ind w:left="1100"/>
    </w:pPr>
  </w:style>
  <w:style w:type="paragraph" w:styleId="74">
    <w:name w:val="toc 7"/>
    <w:basedOn w:val="a1"/>
    <w:next w:val="a1"/>
    <w:autoRedefine/>
    <w:uiPriority w:val="39"/>
    <w:semiHidden/>
    <w:unhideWhenUsed/>
    <w:rsid w:val="00841714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841714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841714"/>
    <w:pPr>
      <w:spacing w:after="100"/>
      <w:ind w:left="1760"/>
    </w:pPr>
  </w:style>
  <w:style w:type="paragraph" w:styleId="affff8">
    <w:name w:val="TOC Heading"/>
    <w:basedOn w:val="1"/>
    <w:next w:val="a1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c">
    <w:name w:val="Graphic"/>
    <w:basedOn w:val="a1"/>
    <w:next w:val="31"/>
    <w:link w:val="GraphicChar"/>
    <w:uiPriority w:val="10"/>
    <w:qFormat/>
    <w:rsid w:val="00C420C8"/>
    <w:pPr>
      <w:spacing w:before="320" w:after="80"/>
    </w:pPr>
  </w:style>
  <w:style w:type="character" w:customStyle="1" w:styleId="GraphicChar">
    <w:name w:val="Graphic Char"/>
    <w:basedOn w:val="a2"/>
    <w:link w:val="Graphic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&#1587;&#1610;&#1585;&#1577;%20&#1584;&#1575;&#1578;&#1610;&#1577;%20&#1573;&#1576;&#1583;&#1575;&#1593;&#1610;&#1577;&#1548;%20&#1605;&#1589;&#1605;&#1605;&#1577;%20&#1576;&#1608;&#1575;&#1587;&#1591;&#1577;%20MOO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سيرة ذاتية إبداعية، مصممة بواسطة MOO</Template>
  <TotalTime>32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www.alomairs.com</vt:lpstr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www.alomairs.com</dc:title>
  <dc:subject/>
  <dc:creator>Suha A. ALomair</dc:creator>
  <cp:keywords/>
  <dc:description/>
  <cp:lastModifiedBy>s.a</cp:lastModifiedBy>
  <cp:revision>4</cp:revision>
  <dcterms:created xsi:type="dcterms:W3CDTF">2019-06-19T17:46:00Z</dcterms:created>
  <dcterms:modified xsi:type="dcterms:W3CDTF">2019-08-07T16:22:00Z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